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060C" w14:textId="77777777" w:rsidR="00B34E26" w:rsidRDefault="0059668E" w:rsidP="0059668E">
      <w:pPr>
        <w:widowControl/>
        <w:jc w:val="center"/>
        <w:rPr>
          <w:rFonts w:ascii="方正小标宋简体" w:eastAsia="方正小标宋简体" w:hAnsi="仿宋"/>
          <w:sz w:val="36"/>
          <w:szCs w:val="30"/>
          <w:shd w:val="clear" w:color="auto" w:fill="FFFFFF"/>
        </w:rPr>
      </w:pPr>
      <w:r w:rsidRPr="0059668E">
        <w:rPr>
          <w:rFonts w:ascii="方正小标宋简体" w:eastAsia="方正小标宋简体" w:hAnsi="仿宋" w:hint="eastAsia"/>
          <w:sz w:val="36"/>
          <w:szCs w:val="30"/>
          <w:shd w:val="clear" w:color="auto" w:fill="FFFFFF"/>
        </w:rPr>
        <w:t>浙江大学软件学院研究生暑期</w:t>
      </w:r>
      <w:r w:rsidR="00D60884">
        <w:rPr>
          <w:rFonts w:ascii="方正小标宋简体" w:eastAsia="方正小标宋简体" w:hAnsi="仿宋" w:hint="eastAsia"/>
          <w:sz w:val="36"/>
          <w:szCs w:val="30"/>
          <w:shd w:val="clear" w:color="auto" w:fill="FFFFFF"/>
        </w:rPr>
        <w:t>进出校园</w:t>
      </w:r>
      <w:r w:rsidRPr="0059668E">
        <w:rPr>
          <w:rFonts w:ascii="方正小标宋简体" w:eastAsia="方正小标宋简体" w:hAnsi="仿宋" w:hint="eastAsia"/>
          <w:sz w:val="36"/>
          <w:szCs w:val="30"/>
          <w:shd w:val="clear" w:color="auto" w:fill="FFFFFF"/>
        </w:rPr>
        <w:t>申请表</w:t>
      </w:r>
    </w:p>
    <w:p w14:paraId="7E05B95F" w14:textId="77777777" w:rsidR="00254D7B" w:rsidRPr="00254D7B" w:rsidRDefault="00254D7B" w:rsidP="0059668E">
      <w:pPr>
        <w:widowControl/>
        <w:jc w:val="center"/>
        <w:rPr>
          <w:rFonts w:ascii="宋体" w:hAnsi="宋体"/>
          <w:sz w:val="28"/>
          <w:szCs w:val="30"/>
          <w:shd w:val="clear" w:color="auto" w:fill="FFFFFF"/>
        </w:rPr>
      </w:pPr>
    </w:p>
    <w:tbl>
      <w:tblPr>
        <w:tblStyle w:val="afa"/>
        <w:tblW w:w="5160" w:type="pct"/>
        <w:jc w:val="center"/>
        <w:tblLook w:val="04A0" w:firstRow="1" w:lastRow="0" w:firstColumn="1" w:lastColumn="0" w:noHBand="0" w:noVBand="1"/>
      </w:tblPr>
      <w:tblGrid>
        <w:gridCol w:w="1554"/>
        <w:gridCol w:w="1556"/>
        <w:gridCol w:w="997"/>
        <w:gridCol w:w="1844"/>
        <w:gridCol w:w="1274"/>
        <w:gridCol w:w="2126"/>
      </w:tblGrid>
      <w:tr w:rsidR="005E508A" w:rsidRPr="00703C3C" w14:paraId="497A801E" w14:textId="77777777" w:rsidTr="00AF10CF">
        <w:trPr>
          <w:jc w:val="center"/>
        </w:trPr>
        <w:tc>
          <w:tcPr>
            <w:tcW w:w="831" w:type="pct"/>
            <w:vAlign w:val="center"/>
          </w:tcPr>
          <w:p w14:paraId="3CA56880" w14:textId="77777777" w:rsidR="005E508A" w:rsidRPr="00703C3C" w:rsidRDefault="005E508A" w:rsidP="0059668E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832" w:type="pct"/>
            <w:vAlign w:val="center"/>
          </w:tcPr>
          <w:p w14:paraId="30A6BB10" w14:textId="77777777" w:rsidR="005E508A" w:rsidRPr="00703C3C" w:rsidRDefault="005E508A" w:rsidP="0059668E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3" w:type="pct"/>
            <w:vAlign w:val="center"/>
          </w:tcPr>
          <w:p w14:paraId="07631002" w14:textId="77777777" w:rsidR="005E508A" w:rsidRPr="00703C3C" w:rsidRDefault="005E508A" w:rsidP="0059668E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学号</w:t>
            </w:r>
          </w:p>
        </w:tc>
        <w:tc>
          <w:tcPr>
            <w:tcW w:w="986" w:type="pct"/>
            <w:vAlign w:val="center"/>
          </w:tcPr>
          <w:p w14:paraId="7E69E33B" w14:textId="77777777" w:rsidR="005E508A" w:rsidRPr="00703C3C" w:rsidRDefault="005E508A" w:rsidP="0059668E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" w:type="pct"/>
            <w:vAlign w:val="center"/>
          </w:tcPr>
          <w:p w14:paraId="3F3F4BB7" w14:textId="77777777" w:rsidR="005E508A" w:rsidRPr="00703C3C" w:rsidRDefault="005E508A" w:rsidP="0059668E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137" w:type="pct"/>
            <w:vAlign w:val="center"/>
          </w:tcPr>
          <w:p w14:paraId="7A4879ED" w14:textId="77777777" w:rsidR="005E508A" w:rsidRPr="00703C3C" w:rsidRDefault="005E508A" w:rsidP="0059668E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5E508A" w:rsidRPr="00703C3C" w14:paraId="59E88AC5" w14:textId="77777777" w:rsidTr="00AF10CF">
        <w:trPr>
          <w:jc w:val="center"/>
        </w:trPr>
        <w:tc>
          <w:tcPr>
            <w:tcW w:w="831" w:type="pct"/>
            <w:vAlign w:val="center"/>
          </w:tcPr>
          <w:p w14:paraId="7B91E506" w14:textId="77777777" w:rsidR="005E508A" w:rsidRPr="00703C3C" w:rsidRDefault="005E508A" w:rsidP="005E508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832" w:type="pct"/>
            <w:vAlign w:val="center"/>
          </w:tcPr>
          <w:p w14:paraId="270C0720" w14:textId="77777777" w:rsidR="005E508A" w:rsidRPr="00703C3C" w:rsidRDefault="00D60884" w:rsidP="005E508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□</w:t>
            </w:r>
            <w:r w:rsidR="005E508A"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 xml:space="preserve">男 </w:t>
            </w:r>
            <w:r w:rsidR="005E508A" w:rsidRPr="00703C3C">
              <w:rPr>
                <w:rFonts w:ascii="宋体" w:hAnsi="宋体"/>
                <w:sz w:val="24"/>
                <w:szCs w:val="24"/>
                <w:shd w:val="clear" w:color="auto" w:fill="FFFFFF"/>
              </w:rPr>
              <w:t xml:space="preserve"> </w:t>
            </w:r>
            <w:r w:rsidR="005E508A"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□女</w:t>
            </w:r>
          </w:p>
        </w:tc>
        <w:tc>
          <w:tcPr>
            <w:tcW w:w="533" w:type="pct"/>
            <w:vAlign w:val="center"/>
          </w:tcPr>
          <w:p w14:paraId="137A187D" w14:textId="77777777" w:rsidR="005E508A" w:rsidRPr="00703C3C" w:rsidRDefault="005E508A" w:rsidP="005E508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导师</w:t>
            </w:r>
          </w:p>
        </w:tc>
        <w:tc>
          <w:tcPr>
            <w:tcW w:w="986" w:type="pct"/>
            <w:vAlign w:val="center"/>
          </w:tcPr>
          <w:p w14:paraId="4E0A4049" w14:textId="77777777" w:rsidR="005E508A" w:rsidRPr="00703C3C" w:rsidRDefault="005E508A" w:rsidP="005E508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" w:type="pct"/>
            <w:vAlign w:val="center"/>
          </w:tcPr>
          <w:p w14:paraId="7A51184B" w14:textId="77777777" w:rsidR="005E508A" w:rsidRPr="00703C3C" w:rsidRDefault="005E508A" w:rsidP="005E508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导师手机</w:t>
            </w:r>
          </w:p>
        </w:tc>
        <w:tc>
          <w:tcPr>
            <w:tcW w:w="1137" w:type="pct"/>
            <w:vAlign w:val="center"/>
          </w:tcPr>
          <w:p w14:paraId="141DE50B" w14:textId="77777777" w:rsidR="005E508A" w:rsidRPr="00703C3C" w:rsidRDefault="005E508A" w:rsidP="005E508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904EDA" w:rsidRPr="00703C3C" w14:paraId="150767F7" w14:textId="77777777" w:rsidTr="00904EDA">
        <w:trPr>
          <w:jc w:val="center"/>
        </w:trPr>
        <w:tc>
          <w:tcPr>
            <w:tcW w:w="831" w:type="pct"/>
            <w:vMerge w:val="restart"/>
            <w:vAlign w:val="center"/>
          </w:tcPr>
          <w:p w14:paraId="4920951D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现住址</w:t>
            </w:r>
          </w:p>
        </w:tc>
        <w:tc>
          <w:tcPr>
            <w:tcW w:w="1365" w:type="pct"/>
            <w:gridSpan w:val="2"/>
            <w:vAlign w:val="center"/>
          </w:tcPr>
          <w:p w14:paraId="02054272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 xml:space="preserve"> 校内宿舍</w:t>
            </w:r>
          </w:p>
        </w:tc>
        <w:tc>
          <w:tcPr>
            <w:tcW w:w="2804" w:type="pct"/>
            <w:gridSpan w:val="3"/>
            <w:vAlign w:val="center"/>
          </w:tcPr>
          <w:p w14:paraId="1ED2B8C7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60884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Pr="00D60884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校区</w:t>
            </w:r>
            <w:r w:rsidRPr="00D60884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60884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舍</w:t>
            </w:r>
            <w:r w:rsidRPr="00D60884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60884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室</w:t>
            </w:r>
          </w:p>
        </w:tc>
      </w:tr>
      <w:tr w:rsidR="00904EDA" w:rsidRPr="00703C3C" w14:paraId="4F28B7F6" w14:textId="77777777" w:rsidTr="00904EDA">
        <w:trPr>
          <w:jc w:val="center"/>
        </w:trPr>
        <w:tc>
          <w:tcPr>
            <w:tcW w:w="831" w:type="pct"/>
            <w:vMerge/>
            <w:vAlign w:val="center"/>
          </w:tcPr>
          <w:p w14:paraId="582C25A7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5" w:type="pct"/>
            <w:gridSpan w:val="2"/>
            <w:vAlign w:val="center"/>
          </w:tcPr>
          <w:p w14:paraId="30AD56FA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 xml:space="preserve"> 校外住址</w:t>
            </w:r>
          </w:p>
        </w:tc>
        <w:tc>
          <w:tcPr>
            <w:tcW w:w="2804" w:type="pct"/>
            <w:gridSpan w:val="3"/>
            <w:vAlign w:val="center"/>
          </w:tcPr>
          <w:p w14:paraId="04EE9076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区</w:t>
            </w:r>
            <w:r w:rsidRPr="00D60884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60884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街道</w:t>
            </w:r>
            <w:r w:rsidRPr="00D60884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60884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小区</w:t>
            </w:r>
            <w:r w:rsidRPr="00904EDA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04EDA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单元</w:t>
            </w:r>
            <w:r w:rsidRPr="00904EDA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04EDA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幢</w:t>
            </w:r>
            <w:r w:rsidRPr="00904EDA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04EDA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室</w:t>
            </w:r>
          </w:p>
        </w:tc>
      </w:tr>
      <w:tr w:rsidR="00904EDA" w:rsidRPr="00703C3C" w14:paraId="486E6937" w14:textId="77777777" w:rsidTr="00AF10CF">
        <w:trPr>
          <w:jc w:val="center"/>
        </w:trPr>
        <w:tc>
          <w:tcPr>
            <w:tcW w:w="831" w:type="pct"/>
            <w:vMerge w:val="restart"/>
            <w:vAlign w:val="center"/>
          </w:tcPr>
          <w:p w14:paraId="682641F0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外出目的地</w:t>
            </w:r>
          </w:p>
        </w:tc>
        <w:tc>
          <w:tcPr>
            <w:tcW w:w="1365" w:type="pct"/>
            <w:gridSpan w:val="2"/>
            <w:vAlign w:val="center"/>
          </w:tcPr>
          <w:p w14:paraId="1EBC91C5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 xml:space="preserve"> 校内实验室</w:t>
            </w:r>
          </w:p>
        </w:tc>
        <w:tc>
          <w:tcPr>
            <w:tcW w:w="2804" w:type="pct"/>
            <w:gridSpan w:val="3"/>
            <w:vAlign w:val="center"/>
          </w:tcPr>
          <w:p w14:paraId="4330F687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60884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Pr="00D60884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校区</w:t>
            </w:r>
            <w:r w:rsidRPr="00D60884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60884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楼</w:t>
            </w:r>
            <w:r w:rsidRPr="00D60884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60884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室</w:t>
            </w:r>
          </w:p>
        </w:tc>
      </w:tr>
      <w:tr w:rsidR="00904EDA" w:rsidRPr="00703C3C" w14:paraId="58EC809B" w14:textId="77777777" w:rsidTr="00AF10CF">
        <w:trPr>
          <w:jc w:val="center"/>
        </w:trPr>
        <w:tc>
          <w:tcPr>
            <w:tcW w:w="831" w:type="pct"/>
            <w:vMerge/>
            <w:vAlign w:val="center"/>
          </w:tcPr>
          <w:p w14:paraId="4EC74A75" w14:textId="77777777" w:rsidR="00904EDA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5" w:type="pct"/>
            <w:gridSpan w:val="2"/>
            <w:vAlign w:val="center"/>
          </w:tcPr>
          <w:p w14:paraId="4E803E6C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 xml:space="preserve"> 校外其他地点</w:t>
            </w:r>
          </w:p>
        </w:tc>
        <w:tc>
          <w:tcPr>
            <w:tcW w:w="2804" w:type="pct"/>
            <w:gridSpan w:val="3"/>
            <w:vAlign w:val="center"/>
          </w:tcPr>
          <w:p w14:paraId="28E79FDC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lef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具体地址：</w:t>
            </w:r>
            <w:r w:rsidRPr="00D60884">
              <w:rPr>
                <w:rFonts w:ascii="宋体" w:hAnsi="宋体" w:hint="eastAsia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60884"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  <w:u w:val="single"/>
                <w:shd w:val="clear" w:color="auto" w:fill="FFFFFF"/>
              </w:rPr>
              <w:t xml:space="preserve">                   </w:t>
            </w:r>
          </w:p>
        </w:tc>
      </w:tr>
      <w:tr w:rsidR="00904EDA" w:rsidRPr="00703C3C" w14:paraId="79B693B2" w14:textId="77777777" w:rsidTr="00AF10CF">
        <w:trPr>
          <w:jc w:val="center"/>
        </w:trPr>
        <w:tc>
          <w:tcPr>
            <w:tcW w:w="831" w:type="pct"/>
            <w:vAlign w:val="center"/>
          </w:tcPr>
          <w:p w14:paraId="040E914E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申请理由</w:t>
            </w:r>
          </w:p>
        </w:tc>
        <w:tc>
          <w:tcPr>
            <w:tcW w:w="4169" w:type="pct"/>
            <w:gridSpan w:val="5"/>
            <w:vAlign w:val="center"/>
          </w:tcPr>
          <w:p w14:paraId="3DE90C64" w14:textId="77777777" w:rsidR="00904EDA" w:rsidRDefault="00904EDA" w:rsidP="00904EDA">
            <w:pPr>
              <w:widowControl/>
              <w:spacing w:line="276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14:paraId="308D34DE" w14:textId="77777777" w:rsidR="00904EDA" w:rsidRPr="00703C3C" w:rsidRDefault="00904EDA" w:rsidP="00904EDA">
            <w:pPr>
              <w:widowControl/>
              <w:spacing w:line="276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14:paraId="3431E8A3" w14:textId="77777777" w:rsidR="00904EDA" w:rsidRPr="00703C3C" w:rsidRDefault="00904EDA" w:rsidP="00904EDA">
            <w:pPr>
              <w:widowControl/>
              <w:spacing w:line="276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904EDA" w:rsidRPr="00703C3C" w14:paraId="45A4C3E0" w14:textId="77777777" w:rsidTr="00AF10CF">
        <w:trPr>
          <w:jc w:val="center"/>
        </w:trPr>
        <w:tc>
          <w:tcPr>
            <w:tcW w:w="831" w:type="pct"/>
            <w:vAlign w:val="center"/>
          </w:tcPr>
          <w:p w14:paraId="6C4D15BD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个人承诺</w:t>
            </w:r>
          </w:p>
        </w:tc>
        <w:tc>
          <w:tcPr>
            <w:tcW w:w="4169" w:type="pct"/>
            <w:gridSpan w:val="5"/>
            <w:vAlign w:val="center"/>
          </w:tcPr>
          <w:p w14:paraId="6447DA16" w14:textId="77777777" w:rsidR="00904EDA" w:rsidRPr="00703C3C" w:rsidRDefault="00904EDA" w:rsidP="00904EDA">
            <w:pPr>
              <w:widowControl/>
              <w:spacing w:beforeLines="50" w:before="156" w:afterLines="50" w:after="156" w:line="276" w:lineRule="auto"/>
              <w:ind w:firstLineChars="200" w:firstLine="480"/>
              <w:jc w:val="left"/>
              <w:rPr>
                <w:sz w:val="24"/>
                <w:szCs w:val="24"/>
                <w:shd w:val="clear" w:color="auto" w:fill="FFFFFF"/>
              </w:rPr>
            </w:pP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本人承诺：（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1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）</w:t>
            </w:r>
            <w:r w:rsidRPr="00703C3C">
              <w:rPr>
                <w:sz w:val="24"/>
                <w:szCs w:val="24"/>
                <w:shd w:val="clear" w:color="auto" w:fill="FFFFFF"/>
              </w:rPr>
              <w:t>以上信息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均</w:t>
            </w:r>
            <w:r w:rsidRPr="00703C3C">
              <w:rPr>
                <w:sz w:val="24"/>
                <w:szCs w:val="24"/>
                <w:shd w:val="clear" w:color="auto" w:fill="FFFFFF"/>
              </w:rPr>
              <w:t>属实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，如有变更，会第一时间报告导师、德育导师、辅导员；（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2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）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本人目前身体健康状况良好</w:t>
            </w:r>
            <w:r w:rsidR="00AF061A">
              <w:rPr>
                <w:rFonts w:hint="eastAsia"/>
                <w:sz w:val="24"/>
                <w:szCs w:val="24"/>
                <w:shd w:val="clear" w:color="auto" w:fill="FFFFFF"/>
              </w:rPr>
              <w:t>，并按要求做好防控工作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；（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3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）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进出校园</w:t>
            </w:r>
            <w:proofErr w:type="gramStart"/>
            <w:r>
              <w:rPr>
                <w:rFonts w:hint="eastAsia"/>
                <w:sz w:val="24"/>
                <w:szCs w:val="24"/>
                <w:shd w:val="clear" w:color="auto" w:fill="FFFFFF"/>
              </w:rPr>
              <w:t>通行码仅用于</w:t>
            </w:r>
            <w:proofErr w:type="gramEnd"/>
            <w:r>
              <w:rPr>
                <w:rFonts w:hint="eastAsia"/>
                <w:sz w:val="24"/>
                <w:szCs w:val="24"/>
                <w:shd w:val="clear" w:color="auto" w:fill="FFFFFF"/>
              </w:rPr>
              <w:t>以上申请理由及外出目的地。</w:t>
            </w:r>
          </w:p>
          <w:p w14:paraId="33866385" w14:textId="77777777" w:rsidR="00904EDA" w:rsidRPr="00703C3C" w:rsidRDefault="00904EDA" w:rsidP="00904EDA">
            <w:pPr>
              <w:widowControl/>
              <w:spacing w:beforeLines="50" w:before="156" w:afterLines="50" w:after="156"/>
              <w:ind w:firstLineChars="200" w:firstLine="480"/>
              <w:jc w:val="righ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sz w:val="24"/>
                <w:szCs w:val="24"/>
                <w:shd w:val="clear" w:color="auto" w:fill="FFFFFF"/>
              </w:rPr>
              <w:t>本人签字：</w:t>
            </w:r>
            <w:r w:rsidRPr="00703C3C">
              <w:rPr>
                <w:rFonts w:ascii="宋体" w:hAnsi="宋体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shd w:val="clear" w:color="auto" w:fill="FFFFFF"/>
              </w:rPr>
              <w:t xml:space="preserve">     </w:t>
            </w:r>
            <w:r w:rsidRPr="00703C3C">
              <w:rPr>
                <w:rFonts w:ascii="宋体" w:hAnsi="宋体"/>
                <w:sz w:val="24"/>
                <w:szCs w:val="24"/>
                <w:shd w:val="clear" w:color="auto" w:fill="FFFFFF"/>
              </w:rPr>
              <w:t xml:space="preserve">       </w:t>
            </w:r>
            <w:r w:rsidRPr="00703C3C">
              <w:rPr>
                <w:sz w:val="24"/>
                <w:szCs w:val="24"/>
                <w:shd w:val="clear" w:color="auto" w:fill="FFFFFF"/>
              </w:rPr>
              <w:t>日期：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703C3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904EDA" w:rsidRPr="00703C3C" w14:paraId="1F52769A" w14:textId="77777777" w:rsidTr="00AF10CF">
        <w:trPr>
          <w:jc w:val="center"/>
        </w:trPr>
        <w:tc>
          <w:tcPr>
            <w:tcW w:w="831" w:type="pct"/>
            <w:vAlign w:val="center"/>
          </w:tcPr>
          <w:p w14:paraId="5CFB4B0E" w14:textId="77777777" w:rsidR="00904EDA" w:rsidRPr="00703C3C" w:rsidRDefault="00904EDA" w:rsidP="00904EDA">
            <w:pPr>
              <w:widowControl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导师意见</w:t>
            </w:r>
          </w:p>
        </w:tc>
        <w:tc>
          <w:tcPr>
            <w:tcW w:w="4169" w:type="pct"/>
            <w:gridSpan w:val="5"/>
            <w:vAlign w:val="center"/>
          </w:tcPr>
          <w:p w14:paraId="2F7B3A65" w14:textId="77777777" w:rsidR="00904EDA" w:rsidRPr="00703C3C" w:rsidRDefault="00904EDA" w:rsidP="00904EDA">
            <w:pPr>
              <w:widowControl/>
              <w:spacing w:beforeLines="50" w:before="156" w:afterLines="50" w:after="156" w:line="276" w:lineRule="auto"/>
              <w:ind w:firstLineChars="200" w:firstLine="480"/>
              <w:jc w:val="left"/>
              <w:rPr>
                <w:sz w:val="24"/>
                <w:szCs w:val="24"/>
                <w:shd w:val="clear" w:color="auto" w:fill="FFFFFF"/>
              </w:rPr>
            </w:pP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同意该学生暑期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进出校园。如跨校区科研，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履行应有的职责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，做好学生关爱、管理、指导工作。</w:t>
            </w:r>
          </w:p>
          <w:p w14:paraId="257BF428" w14:textId="77777777" w:rsidR="00904EDA" w:rsidRPr="00703C3C" w:rsidRDefault="00904EDA" w:rsidP="00904EDA">
            <w:pPr>
              <w:widowControl/>
              <w:spacing w:beforeLines="50" w:before="156" w:afterLines="50" w:after="156" w:line="276" w:lineRule="auto"/>
              <w:ind w:firstLineChars="200" w:firstLine="480"/>
              <w:jc w:val="righ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导师</w:t>
            </w:r>
            <w:r w:rsidRPr="00703C3C">
              <w:rPr>
                <w:sz w:val="24"/>
                <w:szCs w:val="24"/>
                <w:shd w:val="clear" w:color="auto" w:fill="FFFFFF"/>
              </w:rPr>
              <w:t>签字：</w:t>
            </w:r>
            <w:r w:rsidRPr="00703C3C">
              <w:rPr>
                <w:rFonts w:ascii="宋体" w:hAnsi="宋体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  <w:shd w:val="clear" w:color="auto" w:fill="FFFFFF"/>
              </w:rPr>
              <w:t xml:space="preserve">     </w:t>
            </w:r>
            <w:r w:rsidRPr="00703C3C">
              <w:rPr>
                <w:rFonts w:ascii="宋体" w:hAnsi="宋体"/>
                <w:sz w:val="24"/>
                <w:szCs w:val="24"/>
                <w:shd w:val="clear" w:color="auto" w:fill="FFFFFF"/>
              </w:rPr>
              <w:t xml:space="preserve">      </w:t>
            </w:r>
            <w:r w:rsidRPr="00703C3C">
              <w:rPr>
                <w:sz w:val="24"/>
                <w:szCs w:val="24"/>
                <w:shd w:val="clear" w:color="auto" w:fill="FFFFFF"/>
              </w:rPr>
              <w:t>日期：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703C3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703C3C">
              <w:rPr>
                <w:rFonts w:hint="eastAsia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 w14:paraId="399CC424" w14:textId="44BE713C" w:rsidR="00531436" w:rsidRPr="004D652B" w:rsidRDefault="004D652B" w:rsidP="0010163F">
      <w:pPr>
        <w:widowControl/>
        <w:spacing w:beforeLines="50" w:before="156" w:line="360" w:lineRule="auto"/>
        <w:ind w:firstLineChars="200" w:firstLine="480"/>
        <w:rPr>
          <w:rStyle w:val="NormalCharacter"/>
          <w:rFonts w:ascii="宋体" w:hAnsi="宋体"/>
          <w:sz w:val="24"/>
          <w:szCs w:val="28"/>
        </w:rPr>
      </w:pPr>
      <w:r w:rsidRPr="004D652B">
        <w:rPr>
          <w:rFonts w:ascii="宋体" w:hAnsi="宋体" w:hint="eastAsia"/>
          <w:sz w:val="24"/>
          <w:szCs w:val="28"/>
          <w:shd w:val="clear" w:color="auto" w:fill="FFFFFF"/>
        </w:rPr>
        <w:t>说明：上表</w:t>
      </w:r>
      <w:r w:rsidR="00467B89">
        <w:rPr>
          <w:rFonts w:ascii="宋体" w:hAnsi="宋体" w:hint="eastAsia"/>
          <w:sz w:val="24"/>
          <w:szCs w:val="28"/>
          <w:shd w:val="clear" w:color="auto" w:fill="FFFFFF"/>
        </w:rPr>
        <w:t>中</w:t>
      </w:r>
      <w:r w:rsidRPr="004D652B">
        <w:rPr>
          <w:rFonts w:ascii="宋体" w:hAnsi="宋体" w:hint="eastAsia"/>
          <w:sz w:val="24"/>
          <w:szCs w:val="28"/>
          <w:shd w:val="clear" w:color="auto" w:fill="FFFFFF"/>
        </w:rPr>
        <w:t>“导师”指研究生信息管理系统确认的导师，或论文</w:t>
      </w:r>
      <w:r w:rsidR="00D60884">
        <w:rPr>
          <w:rFonts w:ascii="宋体" w:hAnsi="宋体" w:hint="eastAsia"/>
          <w:sz w:val="24"/>
          <w:szCs w:val="28"/>
          <w:shd w:val="clear" w:color="auto" w:fill="FFFFFF"/>
        </w:rPr>
        <w:t>（实验室）</w:t>
      </w:r>
      <w:r w:rsidRPr="004D652B">
        <w:rPr>
          <w:rFonts w:ascii="宋体" w:hAnsi="宋体" w:hint="eastAsia"/>
          <w:sz w:val="24"/>
          <w:szCs w:val="28"/>
          <w:shd w:val="clear" w:color="auto" w:fill="FFFFFF"/>
        </w:rPr>
        <w:t>实际指导老师。</w:t>
      </w:r>
      <w:r w:rsidR="00682E2F">
        <w:rPr>
          <w:rFonts w:ascii="宋体" w:hAnsi="宋体" w:hint="eastAsia"/>
          <w:sz w:val="24"/>
          <w:szCs w:val="28"/>
          <w:shd w:val="clear" w:color="auto" w:fill="FFFFFF"/>
        </w:rPr>
        <w:t>导师</w:t>
      </w:r>
      <w:r w:rsidR="00682E2F" w:rsidRPr="0029554B">
        <w:rPr>
          <w:rFonts w:ascii="宋体" w:hAnsi="宋体" w:hint="eastAsia"/>
          <w:b/>
          <w:bCs/>
          <w:color w:val="FF0000"/>
          <w:sz w:val="24"/>
          <w:szCs w:val="28"/>
          <w:shd w:val="clear" w:color="auto" w:fill="FFFFFF"/>
        </w:rPr>
        <w:t>手写</w:t>
      </w:r>
      <w:r w:rsidR="00D60884" w:rsidRPr="0029554B">
        <w:rPr>
          <w:rFonts w:ascii="宋体" w:hAnsi="宋体" w:hint="eastAsia"/>
          <w:b/>
          <w:bCs/>
          <w:color w:val="FF0000"/>
          <w:sz w:val="24"/>
          <w:szCs w:val="28"/>
          <w:shd w:val="clear" w:color="auto" w:fill="FFFFFF"/>
        </w:rPr>
        <w:t>签字</w:t>
      </w:r>
      <w:r w:rsidR="00D60884">
        <w:rPr>
          <w:rFonts w:ascii="宋体" w:hAnsi="宋体" w:hint="eastAsia"/>
          <w:sz w:val="24"/>
          <w:szCs w:val="28"/>
          <w:shd w:val="clear" w:color="auto" w:fill="FFFFFF"/>
        </w:rPr>
        <w:t>后，拍照或</w:t>
      </w:r>
      <w:r w:rsidR="00EC70E0">
        <w:rPr>
          <w:rFonts w:ascii="宋体" w:hAnsi="宋体" w:hint="eastAsia"/>
          <w:sz w:val="24"/>
          <w:szCs w:val="28"/>
          <w:shd w:val="clear" w:color="auto" w:fill="FFFFFF"/>
        </w:rPr>
        <w:t>扫描</w:t>
      </w:r>
      <w:r w:rsidR="00D60884">
        <w:rPr>
          <w:rFonts w:ascii="宋体" w:hAnsi="宋体" w:hint="eastAsia"/>
          <w:sz w:val="24"/>
          <w:szCs w:val="28"/>
          <w:shd w:val="clear" w:color="auto" w:fill="FFFFFF"/>
        </w:rPr>
        <w:t>为</w:t>
      </w:r>
      <w:r w:rsidR="00D60884" w:rsidRPr="0029554B">
        <w:rPr>
          <w:rFonts w:ascii="宋体" w:hAnsi="宋体" w:hint="eastAsia"/>
          <w:b/>
          <w:bCs/>
          <w:color w:val="FF0000"/>
          <w:sz w:val="24"/>
          <w:szCs w:val="28"/>
          <w:shd w:val="clear" w:color="auto" w:fill="FFFFFF"/>
        </w:rPr>
        <w:t>图片或pdf</w:t>
      </w:r>
      <w:r w:rsidR="00D60884">
        <w:rPr>
          <w:rFonts w:ascii="宋体" w:hAnsi="宋体" w:hint="eastAsia"/>
          <w:sz w:val="24"/>
          <w:szCs w:val="28"/>
          <w:shd w:val="clear" w:color="auto" w:fill="FFFFFF"/>
        </w:rPr>
        <w:t>格式，上传浙大钉进出校园申请系统。</w:t>
      </w:r>
    </w:p>
    <w:sectPr w:rsidR="00531436" w:rsidRPr="004D652B" w:rsidSect="0010163F">
      <w:pgSz w:w="11907" w:h="16840" w:code="9"/>
      <w:pgMar w:top="1418" w:right="1418" w:bottom="1134" w:left="1418" w:header="851" w:footer="116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9397F" w14:textId="77777777" w:rsidR="009F026D" w:rsidRDefault="009F026D">
      <w:r>
        <w:separator/>
      </w:r>
    </w:p>
  </w:endnote>
  <w:endnote w:type="continuationSeparator" w:id="0">
    <w:p w14:paraId="5AE021C3" w14:textId="77777777" w:rsidR="009F026D" w:rsidRDefault="009F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黑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1855" w14:textId="77777777" w:rsidR="009F026D" w:rsidRDefault="009F026D">
      <w:r>
        <w:separator/>
      </w:r>
    </w:p>
  </w:footnote>
  <w:footnote w:type="continuationSeparator" w:id="0">
    <w:p w14:paraId="2815C0E9" w14:textId="77777777" w:rsidR="009F026D" w:rsidRDefault="009F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2ED"/>
    <w:multiLevelType w:val="hybridMultilevel"/>
    <w:tmpl w:val="6CF0D474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4541FC"/>
    <w:multiLevelType w:val="hybridMultilevel"/>
    <w:tmpl w:val="4BD8F4C2"/>
    <w:lvl w:ilvl="0" w:tplc="1BE8E10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43F57E2"/>
    <w:multiLevelType w:val="hybridMultilevel"/>
    <w:tmpl w:val="702CC6B4"/>
    <w:lvl w:ilvl="0" w:tplc="E51614B4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8EC5A9A"/>
    <w:multiLevelType w:val="hybridMultilevel"/>
    <w:tmpl w:val="B11CEB56"/>
    <w:lvl w:ilvl="0" w:tplc="D3A054C8">
      <w:start w:val="1"/>
      <w:numFmt w:val="decimal"/>
      <w:lvlText w:val="%1."/>
      <w:lvlJc w:val="left"/>
      <w:pPr>
        <w:ind w:left="1000" w:hanging="360"/>
      </w:pPr>
      <w:rPr>
        <w:rFonts w:hint="default"/>
        <w:sz w:val="32"/>
        <w:szCs w:val="32"/>
      </w:rPr>
    </w:lvl>
    <w:lvl w:ilvl="1" w:tplc="57501F0A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B497CBD"/>
    <w:multiLevelType w:val="hybridMultilevel"/>
    <w:tmpl w:val="52E69D4A"/>
    <w:lvl w:ilvl="0" w:tplc="7DFA4BA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ADE36CF"/>
    <w:multiLevelType w:val="hybridMultilevel"/>
    <w:tmpl w:val="A9F2450A"/>
    <w:lvl w:ilvl="0" w:tplc="F5963398">
      <w:start w:val="1"/>
      <w:numFmt w:val="japaneseCounting"/>
      <w:lvlText w:val="%1、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430858"/>
    <w:multiLevelType w:val="hybridMultilevel"/>
    <w:tmpl w:val="66AA1EC0"/>
    <w:lvl w:ilvl="0" w:tplc="421699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53F4E8B"/>
    <w:multiLevelType w:val="hybridMultilevel"/>
    <w:tmpl w:val="84808CE8"/>
    <w:lvl w:ilvl="0" w:tplc="7934221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C570A5"/>
    <w:multiLevelType w:val="hybridMultilevel"/>
    <w:tmpl w:val="9048B4C2"/>
    <w:lvl w:ilvl="0" w:tplc="E51614B4">
      <w:start w:val="1"/>
      <w:numFmt w:val="decimal"/>
      <w:lvlText w:val="(%1)"/>
      <w:lvlJc w:val="left"/>
      <w:pPr>
        <w:ind w:left="1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9" w15:restartNumberingAfterBreak="0">
    <w:nsid w:val="5E6338FF"/>
    <w:multiLevelType w:val="hybridMultilevel"/>
    <w:tmpl w:val="63A8B898"/>
    <w:lvl w:ilvl="0" w:tplc="5A087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57501F0A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7BB3C51"/>
    <w:multiLevelType w:val="hybridMultilevel"/>
    <w:tmpl w:val="3C2025AA"/>
    <w:lvl w:ilvl="0" w:tplc="FAF8AFA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3A30F8"/>
    <w:multiLevelType w:val="hybridMultilevel"/>
    <w:tmpl w:val="9BF459E0"/>
    <w:lvl w:ilvl="0" w:tplc="04090011">
      <w:start w:val="1"/>
      <w:numFmt w:val="decimal"/>
      <w:lvlText w:val="%1)"/>
      <w:lvlJc w:val="left"/>
      <w:pPr>
        <w:ind w:left="1420" w:hanging="420"/>
      </w:pPr>
    </w:lvl>
    <w:lvl w:ilvl="1" w:tplc="04090019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12" w15:restartNumberingAfterBreak="0">
    <w:nsid w:val="6E337231"/>
    <w:multiLevelType w:val="hybridMultilevel"/>
    <w:tmpl w:val="63A8B898"/>
    <w:lvl w:ilvl="0" w:tplc="5A087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57501F0A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BB10E00"/>
    <w:multiLevelType w:val="hybridMultilevel"/>
    <w:tmpl w:val="752EFD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982A8D"/>
    <w:rsid w:val="0000070D"/>
    <w:rsid w:val="00001C3A"/>
    <w:rsid w:val="00003D54"/>
    <w:rsid w:val="00004181"/>
    <w:rsid w:val="00004397"/>
    <w:rsid w:val="0001014E"/>
    <w:rsid w:val="000126F7"/>
    <w:rsid w:val="00012C35"/>
    <w:rsid w:val="00013E05"/>
    <w:rsid w:val="00014C1C"/>
    <w:rsid w:val="00015B3D"/>
    <w:rsid w:val="00015FB1"/>
    <w:rsid w:val="00023E28"/>
    <w:rsid w:val="0002419C"/>
    <w:rsid w:val="00026F84"/>
    <w:rsid w:val="000272B9"/>
    <w:rsid w:val="00030358"/>
    <w:rsid w:val="00030FFE"/>
    <w:rsid w:val="00032891"/>
    <w:rsid w:val="000332CD"/>
    <w:rsid w:val="000338C7"/>
    <w:rsid w:val="0003518A"/>
    <w:rsid w:val="0003540A"/>
    <w:rsid w:val="00043206"/>
    <w:rsid w:val="00043482"/>
    <w:rsid w:val="00045254"/>
    <w:rsid w:val="000465F5"/>
    <w:rsid w:val="00046FE4"/>
    <w:rsid w:val="000470AD"/>
    <w:rsid w:val="00047791"/>
    <w:rsid w:val="00052662"/>
    <w:rsid w:val="00054167"/>
    <w:rsid w:val="00056511"/>
    <w:rsid w:val="000577EE"/>
    <w:rsid w:val="000607D9"/>
    <w:rsid w:val="00062186"/>
    <w:rsid w:val="000631CA"/>
    <w:rsid w:val="000643C7"/>
    <w:rsid w:val="00064F58"/>
    <w:rsid w:val="00066251"/>
    <w:rsid w:val="00066E62"/>
    <w:rsid w:val="00067367"/>
    <w:rsid w:val="00067861"/>
    <w:rsid w:val="00074703"/>
    <w:rsid w:val="00074B27"/>
    <w:rsid w:val="00076907"/>
    <w:rsid w:val="00076AD7"/>
    <w:rsid w:val="00077335"/>
    <w:rsid w:val="00086390"/>
    <w:rsid w:val="000872AD"/>
    <w:rsid w:val="00090555"/>
    <w:rsid w:val="00093F39"/>
    <w:rsid w:val="00096CAE"/>
    <w:rsid w:val="00096E9F"/>
    <w:rsid w:val="0009714E"/>
    <w:rsid w:val="0009753F"/>
    <w:rsid w:val="000A24C5"/>
    <w:rsid w:val="000A67CD"/>
    <w:rsid w:val="000A7B3C"/>
    <w:rsid w:val="000A7EA8"/>
    <w:rsid w:val="000B4127"/>
    <w:rsid w:val="000B5DFD"/>
    <w:rsid w:val="000B6417"/>
    <w:rsid w:val="000B687B"/>
    <w:rsid w:val="000B7D1B"/>
    <w:rsid w:val="000C02F5"/>
    <w:rsid w:val="000C08D4"/>
    <w:rsid w:val="000C0D11"/>
    <w:rsid w:val="000C3905"/>
    <w:rsid w:val="000C43C7"/>
    <w:rsid w:val="000C75DF"/>
    <w:rsid w:val="000C7FF0"/>
    <w:rsid w:val="000D2898"/>
    <w:rsid w:val="000D2D68"/>
    <w:rsid w:val="000D3236"/>
    <w:rsid w:val="000D390F"/>
    <w:rsid w:val="000D470D"/>
    <w:rsid w:val="000D77A4"/>
    <w:rsid w:val="000E04BB"/>
    <w:rsid w:val="000E07F4"/>
    <w:rsid w:val="000E2CCF"/>
    <w:rsid w:val="000E33AA"/>
    <w:rsid w:val="000E7B4B"/>
    <w:rsid w:val="000F00DC"/>
    <w:rsid w:val="000F0F39"/>
    <w:rsid w:val="000F3E93"/>
    <w:rsid w:val="000F6952"/>
    <w:rsid w:val="000F7027"/>
    <w:rsid w:val="0010163F"/>
    <w:rsid w:val="00105765"/>
    <w:rsid w:val="00110001"/>
    <w:rsid w:val="00111F10"/>
    <w:rsid w:val="00112782"/>
    <w:rsid w:val="00115580"/>
    <w:rsid w:val="001164C0"/>
    <w:rsid w:val="0011714E"/>
    <w:rsid w:val="001174BC"/>
    <w:rsid w:val="00117BA8"/>
    <w:rsid w:val="0012431A"/>
    <w:rsid w:val="001265A6"/>
    <w:rsid w:val="00126C26"/>
    <w:rsid w:val="00126D61"/>
    <w:rsid w:val="00126F4D"/>
    <w:rsid w:val="0013044C"/>
    <w:rsid w:val="001313BF"/>
    <w:rsid w:val="00135ABD"/>
    <w:rsid w:val="00136F20"/>
    <w:rsid w:val="00137D39"/>
    <w:rsid w:val="00140B21"/>
    <w:rsid w:val="00143127"/>
    <w:rsid w:val="00145CEF"/>
    <w:rsid w:val="001478CD"/>
    <w:rsid w:val="001518F2"/>
    <w:rsid w:val="00152FC6"/>
    <w:rsid w:val="00154803"/>
    <w:rsid w:val="00156458"/>
    <w:rsid w:val="00157390"/>
    <w:rsid w:val="001632CA"/>
    <w:rsid w:val="001648E4"/>
    <w:rsid w:val="00164E8D"/>
    <w:rsid w:val="00167CA7"/>
    <w:rsid w:val="001702E8"/>
    <w:rsid w:val="00170431"/>
    <w:rsid w:val="00170585"/>
    <w:rsid w:val="001708B1"/>
    <w:rsid w:val="00170903"/>
    <w:rsid w:val="00171C1C"/>
    <w:rsid w:val="00171DFA"/>
    <w:rsid w:val="001728AB"/>
    <w:rsid w:val="00175C22"/>
    <w:rsid w:val="00176F2A"/>
    <w:rsid w:val="00177A39"/>
    <w:rsid w:val="001801B7"/>
    <w:rsid w:val="00180876"/>
    <w:rsid w:val="001821D4"/>
    <w:rsid w:val="0018335A"/>
    <w:rsid w:val="00184DC6"/>
    <w:rsid w:val="00187CF8"/>
    <w:rsid w:val="001901A4"/>
    <w:rsid w:val="00190863"/>
    <w:rsid w:val="00194379"/>
    <w:rsid w:val="001A03C2"/>
    <w:rsid w:val="001A0425"/>
    <w:rsid w:val="001A052D"/>
    <w:rsid w:val="001A0A24"/>
    <w:rsid w:val="001A0E07"/>
    <w:rsid w:val="001A15D9"/>
    <w:rsid w:val="001A1DD0"/>
    <w:rsid w:val="001A21CA"/>
    <w:rsid w:val="001A2D22"/>
    <w:rsid w:val="001A48FC"/>
    <w:rsid w:val="001A5DA2"/>
    <w:rsid w:val="001A6934"/>
    <w:rsid w:val="001B10B4"/>
    <w:rsid w:val="001B393C"/>
    <w:rsid w:val="001B4575"/>
    <w:rsid w:val="001B7830"/>
    <w:rsid w:val="001C1242"/>
    <w:rsid w:val="001C671F"/>
    <w:rsid w:val="001C7D14"/>
    <w:rsid w:val="001C7EEA"/>
    <w:rsid w:val="001D1BCF"/>
    <w:rsid w:val="001D35E0"/>
    <w:rsid w:val="001D5296"/>
    <w:rsid w:val="001D5391"/>
    <w:rsid w:val="001E48BE"/>
    <w:rsid w:val="001E6C6B"/>
    <w:rsid w:val="001E72A4"/>
    <w:rsid w:val="001F0E19"/>
    <w:rsid w:val="001F1A3F"/>
    <w:rsid w:val="001F3644"/>
    <w:rsid w:val="001F437A"/>
    <w:rsid w:val="001F5B4A"/>
    <w:rsid w:val="001F6AFF"/>
    <w:rsid w:val="001F77B0"/>
    <w:rsid w:val="00200E78"/>
    <w:rsid w:val="00201FCA"/>
    <w:rsid w:val="00206E28"/>
    <w:rsid w:val="00210390"/>
    <w:rsid w:val="00217CBB"/>
    <w:rsid w:val="002205A5"/>
    <w:rsid w:val="00220C56"/>
    <w:rsid w:val="002211D5"/>
    <w:rsid w:val="00221F4F"/>
    <w:rsid w:val="002235AA"/>
    <w:rsid w:val="00224073"/>
    <w:rsid w:val="00224AC9"/>
    <w:rsid w:val="00226CD8"/>
    <w:rsid w:val="00231C2B"/>
    <w:rsid w:val="00232E28"/>
    <w:rsid w:val="00240179"/>
    <w:rsid w:val="00240558"/>
    <w:rsid w:val="00241945"/>
    <w:rsid w:val="00244383"/>
    <w:rsid w:val="00244704"/>
    <w:rsid w:val="00245B53"/>
    <w:rsid w:val="00245F31"/>
    <w:rsid w:val="0024663E"/>
    <w:rsid w:val="00251CD8"/>
    <w:rsid w:val="00253F9A"/>
    <w:rsid w:val="00254142"/>
    <w:rsid w:val="002541AE"/>
    <w:rsid w:val="00254CDB"/>
    <w:rsid w:val="00254D7B"/>
    <w:rsid w:val="00255B18"/>
    <w:rsid w:val="00256138"/>
    <w:rsid w:val="0026064F"/>
    <w:rsid w:val="00260FAB"/>
    <w:rsid w:val="00263C4D"/>
    <w:rsid w:val="00264642"/>
    <w:rsid w:val="0027171C"/>
    <w:rsid w:val="00272BED"/>
    <w:rsid w:val="00273187"/>
    <w:rsid w:val="0027592F"/>
    <w:rsid w:val="00275D31"/>
    <w:rsid w:val="00275D66"/>
    <w:rsid w:val="00277C8A"/>
    <w:rsid w:val="00284C9F"/>
    <w:rsid w:val="002876C0"/>
    <w:rsid w:val="00290B15"/>
    <w:rsid w:val="00290D71"/>
    <w:rsid w:val="00291DDB"/>
    <w:rsid w:val="00292467"/>
    <w:rsid w:val="00293A5B"/>
    <w:rsid w:val="0029438F"/>
    <w:rsid w:val="0029554B"/>
    <w:rsid w:val="00295A5F"/>
    <w:rsid w:val="00295B88"/>
    <w:rsid w:val="002960FD"/>
    <w:rsid w:val="00297B60"/>
    <w:rsid w:val="002A14B9"/>
    <w:rsid w:val="002A18EB"/>
    <w:rsid w:val="002A243F"/>
    <w:rsid w:val="002A2F6E"/>
    <w:rsid w:val="002A4140"/>
    <w:rsid w:val="002A4A0D"/>
    <w:rsid w:val="002A675D"/>
    <w:rsid w:val="002A7198"/>
    <w:rsid w:val="002B0C8F"/>
    <w:rsid w:val="002B20DD"/>
    <w:rsid w:val="002B40F0"/>
    <w:rsid w:val="002B53D9"/>
    <w:rsid w:val="002B5E8B"/>
    <w:rsid w:val="002B604B"/>
    <w:rsid w:val="002C0DF3"/>
    <w:rsid w:val="002C403C"/>
    <w:rsid w:val="002C5B88"/>
    <w:rsid w:val="002C7988"/>
    <w:rsid w:val="002D1085"/>
    <w:rsid w:val="002D5B3A"/>
    <w:rsid w:val="002D706F"/>
    <w:rsid w:val="002E149E"/>
    <w:rsid w:val="002E1567"/>
    <w:rsid w:val="002E4F59"/>
    <w:rsid w:val="002F1225"/>
    <w:rsid w:val="002F1EEB"/>
    <w:rsid w:val="002F2003"/>
    <w:rsid w:val="002F27C6"/>
    <w:rsid w:val="002F32BC"/>
    <w:rsid w:val="002F5AB9"/>
    <w:rsid w:val="002F6292"/>
    <w:rsid w:val="002F7BF2"/>
    <w:rsid w:val="002F7E92"/>
    <w:rsid w:val="003005B0"/>
    <w:rsid w:val="003028DF"/>
    <w:rsid w:val="00302B7A"/>
    <w:rsid w:val="00303472"/>
    <w:rsid w:val="003036A4"/>
    <w:rsid w:val="00304466"/>
    <w:rsid w:val="0030514A"/>
    <w:rsid w:val="00307BDB"/>
    <w:rsid w:val="003112D9"/>
    <w:rsid w:val="00315317"/>
    <w:rsid w:val="00315B91"/>
    <w:rsid w:val="00316A91"/>
    <w:rsid w:val="003201B4"/>
    <w:rsid w:val="0032071F"/>
    <w:rsid w:val="0032351E"/>
    <w:rsid w:val="00323747"/>
    <w:rsid w:val="003239D6"/>
    <w:rsid w:val="00324611"/>
    <w:rsid w:val="00325DC3"/>
    <w:rsid w:val="00326406"/>
    <w:rsid w:val="00326D8F"/>
    <w:rsid w:val="003302A5"/>
    <w:rsid w:val="0033161D"/>
    <w:rsid w:val="00331874"/>
    <w:rsid w:val="00333AAE"/>
    <w:rsid w:val="00333ECD"/>
    <w:rsid w:val="0033674B"/>
    <w:rsid w:val="00340F67"/>
    <w:rsid w:val="003419DE"/>
    <w:rsid w:val="003464AC"/>
    <w:rsid w:val="00347A9A"/>
    <w:rsid w:val="00350A09"/>
    <w:rsid w:val="00353349"/>
    <w:rsid w:val="003538AC"/>
    <w:rsid w:val="00353BFE"/>
    <w:rsid w:val="00354059"/>
    <w:rsid w:val="0035663D"/>
    <w:rsid w:val="00356D9D"/>
    <w:rsid w:val="003630AA"/>
    <w:rsid w:val="00366CD2"/>
    <w:rsid w:val="00370878"/>
    <w:rsid w:val="00371C13"/>
    <w:rsid w:val="003750E0"/>
    <w:rsid w:val="00375689"/>
    <w:rsid w:val="0038110D"/>
    <w:rsid w:val="00382A8D"/>
    <w:rsid w:val="0038729E"/>
    <w:rsid w:val="003874F7"/>
    <w:rsid w:val="00392E56"/>
    <w:rsid w:val="00394900"/>
    <w:rsid w:val="00394A0D"/>
    <w:rsid w:val="0039649C"/>
    <w:rsid w:val="00397F5A"/>
    <w:rsid w:val="003A015F"/>
    <w:rsid w:val="003A0AE4"/>
    <w:rsid w:val="003A28CD"/>
    <w:rsid w:val="003A5EAC"/>
    <w:rsid w:val="003A7A6A"/>
    <w:rsid w:val="003B07F9"/>
    <w:rsid w:val="003B133F"/>
    <w:rsid w:val="003B535A"/>
    <w:rsid w:val="003B5AD8"/>
    <w:rsid w:val="003C0040"/>
    <w:rsid w:val="003C1526"/>
    <w:rsid w:val="003C1CFF"/>
    <w:rsid w:val="003C27DE"/>
    <w:rsid w:val="003C371B"/>
    <w:rsid w:val="003C3911"/>
    <w:rsid w:val="003C466E"/>
    <w:rsid w:val="003C5196"/>
    <w:rsid w:val="003C63B6"/>
    <w:rsid w:val="003C6B40"/>
    <w:rsid w:val="003D1650"/>
    <w:rsid w:val="003D4476"/>
    <w:rsid w:val="003D45B6"/>
    <w:rsid w:val="003D58ED"/>
    <w:rsid w:val="003D6207"/>
    <w:rsid w:val="003E1250"/>
    <w:rsid w:val="003E5ED2"/>
    <w:rsid w:val="003E684F"/>
    <w:rsid w:val="003E755B"/>
    <w:rsid w:val="003E7617"/>
    <w:rsid w:val="003F4A0C"/>
    <w:rsid w:val="003F51EC"/>
    <w:rsid w:val="00403B6A"/>
    <w:rsid w:val="00405447"/>
    <w:rsid w:val="004107DE"/>
    <w:rsid w:val="00411476"/>
    <w:rsid w:val="00417804"/>
    <w:rsid w:val="00417DD8"/>
    <w:rsid w:val="00420C81"/>
    <w:rsid w:val="00422CB0"/>
    <w:rsid w:val="00424B39"/>
    <w:rsid w:val="004258B5"/>
    <w:rsid w:val="00425FFC"/>
    <w:rsid w:val="00426686"/>
    <w:rsid w:val="00432E4F"/>
    <w:rsid w:val="00433690"/>
    <w:rsid w:val="00435138"/>
    <w:rsid w:val="00437E66"/>
    <w:rsid w:val="00441512"/>
    <w:rsid w:val="00443B84"/>
    <w:rsid w:val="00444B02"/>
    <w:rsid w:val="00450F5E"/>
    <w:rsid w:val="00452616"/>
    <w:rsid w:val="00453128"/>
    <w:rsid w:val="00454F4A"/>
    <w:rsid w:val="00461024"/>
    <w:rsid w:val="004615C6"/>
    <w:rsid w:val="00461EB5"/>
    <w:rsid w:val="00462A75"/>
    <w:rsid w:val="00463A13"/>
    <w:rsid w:val="004643FF"/>
    <w:rsid w:val="00464680"/>
    <w:rsid w:val="004648C2"/>
    <w:rsid w:val="00465B68"/>
    <w:rsid w:val="00466168"/>
    <w:rsid w:val="00467B26"/>
    <w:rsid w:val="00467B89"/>
    <w:rsid w:val="0047118F"/>
    <w:rsid w:val="00471C2C"/>
    <w:rsid w:val="00472297"/>
    <w:rsid w:val="004763A2"/>
    <w:rsid w:val="00481463"/>
    <w:rsid w:val="004874DA"/>
    <w:rsid w:val="0049207C"/>
    <w:rsid w:val="00494730"/>
    <w:rsid w:val="00497167"/>
    <w:rsid w:val="00497486"/>
    <w:rsid w:val="00497F1D"/>
    <w:rsid w:val="004A1048"/>
    <w:rsid w:val="004A1A1E"/>
    <w:rsid w:val="004A4BE1"/>
    <w:rsid w:val="004A63C0"/>
    <w:rsid w:val="004A63C2"/>
    <w:rsid w:val="004A6CDF"/>
    <w:rsid w:val="004A6E79"/>
    <w:rsid w:val="004A7337"/>
    <w:rsid w:val="004B08C2"/>
    <w:rsid w:val="004B1943"/>
    <w:rsid w:val="004B1BF8"/>
    <w:rsid w:val="004B3ED3"/>
    <w:rsid w:val="004B460E"/>
    <w:rsid w:val="004B6318"/>
    <w:rsid w:val="004C3257"/>
    <w:rsid w:val="004C334B"/>
    <w:rsid w:val="004C4584"/>
    <w:rsid w:val="004C7CD6"/>
    <w:rsid w:val="004D223F"/>
    <w:rsid w:val="004D462A"/>
    <w:rsid w:val="004D5802"/>
    <w:rsid w:val="004D652B"/>
    <w:rsid w:val="004E131B"/>
    <w:rsid w:val="004E233E"/>
    <w:rsid w:val="004E7BE5"/>
    <w:rsid w:val="004E7DE3"/>
    <w:rsid w:val="004F15A2"/>
    <w:rsid w:val="004F3F66"/>
    <w:rsid w:val="004F4E3A"/>
    <w:rsid w:val="004F566B"/>
    <w:rsid w:val="004F7100"/>
    <w:rsid w:val="00500C86"/>
    <w:rsid w:val="005017A4"/>
    <w:rsid w:val="0050354C"/>
    <w:rsid w:val="00504651"/>
    <w:rsid w:val="00505145"/>
    <w:rsid w:val="0050685A"/>
    <w:rsid w:val="00510C3D"/>
    <w:rsid w:val="0051211C"/>
    <w:rsid w:val="00513DE5"/>
    <w:rsid w:val="00515946"/>
    <w:rsid w:val="00515D42"/>
    <w:rsid w:val="005169B4"/>
    <w:rsid w:val="005209AA"/>
    <w:rsid w:val="00522AD3"/>
    <w:rsid w:val="00523D8D"/>
    <w:rsid w:val="005249A6"/>
    <w:rsid w:val="00524D4A"/>
    <w:rsid w:val="00524F6C"/>
    <w:rsid w:val="00525084"/>
    <w:rsid w:val="0052545B"/>
    <w:rsid w:val="005255E0"/>
    <w:rsid w:val="00526061"/>
    <w:rsid w:val="0052650A"/>
    <w:rsid w:val="00526613"/>
    <w:rsid w:val="00526D49"/>
    <w:rsid w:val="00527351"/>
    <w:rsid w:val="0053084E"/>
    <w:rsid w:val="00531436"/>
    <w:rsid w:val="005319ED"/>
    <w:rsid w:val="005326BA"/>
    <w:rsid w:val="00533732"/>
    <w:rsid w:val="005342B3"/>
    <w:rsid w:val="005349A7"/>
    <w:rsid w:val="00536F03"/>
    <w:rsid w:val="00540174"/>
    <w:rsid w:val="0054099F"/>
    <w:rsid w:val="005413A3"/>
    <w:rsid w:val="005435AE"/>
    <w:rsid w:val="00543725"/>
    <w:rsid w:val="00543DA4"/>
    <w:rsid w:val="0054561A"/>
    <w:rsid w:val="005458EE"/>
    <w:rsid w:val="005466CF"/>
    <w:rsid w:val="00547B6F"/>
    <w:rsid w:val="00551DA4"/>
    <w:rsid w:val="00554976"/>
    <w:rsid w:val="005565F9"/>
    <w:rsid w:val="00557EF6"/>
    <w:rsid w:val="00561271"/>
    <w:rsid w:val="00564305"/>
    <w:rsid w:val="00570448"/>
    <w:rsid w:val="00571BEC"/>
    <w:rsid w:val="0057225C"/>
    <w:rsid w:val="00580A4B"/>
    <w:rsid w:val="00580EE8"/>
    <w:rsid w:val="00582591"/>
    <w:rsid w:val="00585397"/>
    <w:rsid w:val="00586926"/>
    <w:rsid w:val="00592954"/>
    <w:rsid w:val="005936C4"/>
    <w:rsid w:val="00595DA9"/>
    <w:rsid w:val="00596074"/>
    <w:rsid w:val="00596665"/>
    <w:rsid w:val="0059668E"/>
    <w:rsid w:val="00596822"/>
    <w:rsid w:val="0059744C"/>
    <w:rsid w:val="00597CEF"/>
    <w:rsid w:val="005A0C51"/>
    <w:rsid w:val="005A2A3F"/>
    <w:rsid w:val="005A3C0C"/>
    <w:rsid w:val="005A4FA8"/>
    <w:rsid w:val="005B2A96"/>
    <w:rsid w:val="005B3E80"/>
    <w:rsid w:val="005B60CA"/>
    <w:rsid w:val="005B7069"/>
    <w:rsid w:val="005C00D7"/>
    <w:rsid w:val="005C08AB"/>
    <w:rsid w:val="005C2874"/>
    <w:rsid w:val="005C28AC"/>
    <w:rsid w:val="005C2943"/>
    <w:rsid w:val="005C4387"/>
    <w:rsid w:val="005C49DC"/>
    <w:rsid w:val="005C505D"/>
    <w:rsid w:val="005C5450"/>
    <w:rsid w:val="005C71E4"/>
    <w:rsid w:val="005C7FB6"/>
    <w:rsid w:val="005D11C8"/>
    <w:rsid w:val="005D146E"/>
    <w:rsid w:val="005D16F2"/>
    <w:rsid w:val="005D25E5"/>
    <w:rsid w:val="005E0F6B"/>
    <w:rsid w:val="005E29D0"/>
    <w:rsid w:val="005E3346"/>
    <w:rsid w:val="005E508A"/>
    <w:rsid w:val="005E54F6"/>
    <w:rsid w:val="005E5985"/>
    <w:rsid w:val="005E6656"/>
    <w:rsid w:val="005F251A"/>
    <w:rsid w:val="005F2FB4"/>
    <w:rsid w:val="005F36D7"/>
    <w:rsid w:val="005F47FE"/>
    <w:rsid w:val="005F623B"/>
    <w:rsid w:val="005F6C21"/>
    <w:rsid w:val="006015AB"/>
    <w:rsid w:val="00603D39"/>
    <w:rsid w:val="00603E81"/>
    <w:rsid w:val="006042A2"/>
    <w:rsid w:val="00606C89"/>
    <w:rsid w:val="00607E6D"/>
    <w:rsid w:val="006113D3"/>
    <w:rsid w:val="00611851"/>
    <w:rsid w:val="00614E4F"/>
    <w:rsid w:val="006175FF"/>
    <w:rsid w:val="00617E30"/>
    <w:rsid w:val="006207E4"/>
    <w:rsid w:val="00623C9E"/>
    <w:rsid w:val="006245C0"/>
    <w:rsid w:val="00626C60"/>
    <w:rsid w:val="006306B7"/>
    <w:rsid w:val="006312A5"/>
    <w:rsid w:val="006321F7"/>
    <w:rsid w:val="00633419"/>
    <w:rsid w:val="00634B22"/>
    <w:rsid w:val="00634D69"/>
    <w:rsid w:val="0064165B"/>
    <w:rsid w:val="00643F2C"/>
    <w:rsid w:val="0065110F"/>
    <w:rsid w:val="006557A9"/>
    <w:rsid w:val="00657871"/>
    <w:rsid w:val="00657AAA"/>
    <w:rsid w:val="00660A23"/>
    <w:rsid w:val="00661797"/>
    <w:rsid w:val="00663BF7"/>
    <w:rsid w:val="00664E67"/>
    <w:rsid w:val="00665008"/>
    <w:rsid w:val="006658D1"/>
    <w:rsid w:val="00665F1A"/>
    <w:rsid w:val="00667811"/>
    <w:rsid w:val="00676169"/>
    <w:rsid w:val="006819CF"/>
    <w:rsid w:val="00682E2F"/>
    <w:rsid w:val="00684FEC"/>
    <w:rsid w:val="00685239"/>
    <w:rsid w:val="006862F5"/>
    <w:rsid w:val="0068637F"/>
    <w:rsid w:val="00686764"/>
    <w:rsid w:val="0068718C"/>
    <w:rsid w:val="00690AD5"/>
    <w:rsid w:val="006916F0"/>
    <w:rsid w:val="00691882"/>
    <w:rsid w:val="0069213A"/>
    <w:rsid w:val="00692605"/>
    <w:rsid w:val="00693456"/>
    <w:rsid w:val="00694154"/>
    <w:rsid w:val="00694703"/>
    <w:rsid w:val="006951E2"/>
    <w:rsid w:val="006965C6"/>
    <w:rsid w:val="006966DC"/>
    <w:rsid w:val="00697FAB"/>
    <w:rsid w:val="00697FE1"/>
    <w:rsid w:val="006A1D20"/>
    <w:rsid w:val="006A3AAC"/>
    <w:rsid w:val="006B1EEC"/>
    <w:rsid w:val="006B25B2"/>
    <w:rsid w:val="006B5607"/>
    <w:rsid w:val="006B5E8E"/>
    <w:rsid w:val="006B61E0"/>
    <w:rsid w:val="006B798A"/>
    <w:rsid w:val="006C09E4"/>
    <w:rsid w:val="006C1489"/>
    <w:rsid w:val="006C3A9E"/>
    <w:rsid w:val="006C4695"/>
    <w:rsid w:val="006C56BA"/>
    <w:rsid w:val="006D31C0"/>
    <w:rsid w:val="006D47A9"/>
    <w:rsid w:val="006D6AA5"/>
    <w:rsid w:val="006E1E6C"/>
    <w:rsid w:val="006E29D6"/>
    <w:rsid w:val="006E3B6A"/>
    <w:rsid w:val="006E419F"/>
    <w:rsid w:val="006E66A6"/>
    <w:rsid w:val="006E7DFC"/>
    <w:rsid w:val="006F397D"/>
    <w:rsid w:val="006F4C07"/>
    <w:rsid w:val="006F53CB"/>
    <w:rsid w:val="006F578D"/>
    <w:rsid w:val="00703C3C"/>
    <w:rsid w:val="00703D44"/>
    <w:rsid w:val="007045FB"/>
    <w:rsid w:val="00704DA6"/>
    <w:rsid w:val="00706A92"/>
    <w:rsid w:val="00707D3A"/>
    <w:rsid w:val="007100B7"/>
    <w:rsid w:val="00710111"/>
    <w:rsid w:val="0071057A"/>
    <w:rsid w:val="00711373"/>
    <w:rsid w:val="007135B9"/>
    <w:rsid w:val="00714117"/>
    <w:rsid w:val="00715408"/>
    <w:rsid w:val="00715821"/>
    <w:rsid w:val="00722EF3"/>
    <w:rsid w:val="00723027"/>
    <w:rsid w:val="00724D82"/>
    <w:rsid w:val="00726C41"/>
    <w:rsid w:val="007274FD"/>
    <w:rsid w:val="0073141B"/>
    <w:rsid w:val="00731423"/>
    <w:rsid w:val="00733407"/>
    <w:rsid w:val="00733775"/>
    <w:rsid w:val="00733C3B"/>
    <w:rsid w:val="00734675"/>
    <w:rsid w:val="00740F48"/>
    <w:rsid w:val="00741667"/>
    <w:rsid w:val="00743189"/>
    <w:rsid w:val="0074360C"/>
    <w:rsid w:val="007439D2"/>
    <w:rsid w:val="00744B56"/>
    <w:rsid w:val="00746963"/>
    <w:rsid w:val="00747026"/>
    <w:rsid w:val="00750EBA"/>
    <w:rsid w:val="007519B8"/>
    <w:rsid w:val="00753619"/>
    <w:rsid w:val="00753725"/>
    <w:rsid w:val="00755A0E"/>
    <w:rsid w:val="007568A8"/>
    <w:rsid w:val="00757D89"/>
    <w:rsid w:val="00762C2D"/>
    <w:rsid w:val="0076628F"/>
    <w:rsid w:val="007666BA"/>
    <w:rsid w:val="00773448"/>
    <w:rsid w:val="00773D72"/>
    <w:rsid w:val="00775700"/>
    <w:rsid w:val="00780691"/>
    <w:rsid w:val="007902C8"/>
    <w:rsid w:val="00792EAC"/>
    <w:rsid w:val="0079552F"/>
    <w:rsid w:val="007962A8"/>
    <w:rsid w:val="007A0EF6"/>
    <w:rsid w:val="007A103E"/>
    <w:rsid w:val="007A2720"/>
    <w:rsid w:val="007A2B3C"/>
    <w:rsid w:val="007A46EB"/>
    <w:rsid w:val="007A59E7"/>
    <w:rsid w:val="007A5B2F"/>
    <w:rsid w:val="007A5D78"/>
    <w:rsid w:val="007B1A61"/>
    <w:rsid w:val="007B24B8"/>
    <w:rsid w:val="007B6418"/>
    <w:rsid w:val="007C1B79"/>
    <w:rsid w:val="007C1D01"/>
    <w:rsid w:val="007C327B"/>
    <w:rsid w:val="007C771F"/>
    <w:rsid w:val="007D0A18"/>
    <w:rsid w:val="007D2FF3"/>
    <w:rsid w:val="007D3657"/>
    <w:rsid w:val="007D40E1"/>
    <w:rsid w:val="007D4C7B"/>
    <w:rsid w:val="007D69EC"/>
    <w:rsid w:val="007E2C4B"/>
    <w:rsid w:val="007E5C7A"/>
    <w:rsid w:val="007E67BE"/>
    <w:rsid w:val="007F4E1E"/>
    <w:rsid w:val="007F601F"/>
    <w:rsid w:val="007F6FB7"/>
    <w:rsid w:val="007F7C44"/>
    <w:rsid w:val="00800A6A"/>
    <w:rsid w:val="00802C6E"/>
    <w:rsid w:val="0080312A"/>
    <w:rsid w:val="00803FE4"/>
    <w:rsid w:val="008069C2"/>
    <w:rsid w:val="00811892"/>
    <w:rsid w:val="00811FE2"/>
    <w:rsid w:val="00813613"/>
    <w:rsid w:val="0081544C"/>
    <w:rsid w:val="00820D21"/>
    <w:rsid w:val="0082132C"/>
    <w:rsid w:val="00821BE5"/>
    <w:rsid w:val="00823B7C"/>
    <w:rsid w:val="00823E00"/>
    <w:rsid w:val="008244F2"/>
    <w:rsid w:val="00826074"/>
    <w:rsid w:val="008264D8"/>
    <w:rsid w:val="00830966"/>
    <w:rsid w:val="00830CD8"/>
    <w:rsid w:val="00831912"/>
    <w:rsid w:val="00831CDF"/>
    <w:rsid w:val="00832DCC"/>
    <w:rsid w:val="00834AF2"/>
    <w:rsid w:val="00834C5B"/>
    <w:rsid w:val="00834E10"/>
    <w:rsid w:val="0083501E"/>
    <w:rsid w:val="008368E8"/>
    <w:rsid w:val="00836FCF"/>
    <w:rsid w:val="008422C4"/>
    <w:rsid w:val="0084678E"/>
    <w:rsid w:val="00846FEC"/>
    <w:rsid w:val="00850AF6"/>
    <w:rsid w:val="00853C0E"/>
    <w:rsid w:val="00854E40"/>
    <w:rsid w:val="0085588F"/>
    <w:rsid w:val="008566F0"/>
    <w:rsid w:val="00861C79"/>
    <w:rsid w:val="0086430D"/>
    <w:rsid w:val="00865A1B"/>
    <w:rsid w:val="00866AEF"/>
    <w:rsid w:val="00866D2F"/>
    <w:rsid w:val="00872EFA"/>
    <w:rsid w:val="008778E9"/>
    <w:rsid w:val="00880484"/>
    <w:rsid w:val="00881BA6"/>
    <w:rsid w:val="00882BE9"/>
    <w:rsid w:val="00883974"/>
    <w:rsid w:val="00884345"/>
    <w:rsid w:val="00884760"/>
    <w:rsid w:val="008858FB"/>
    <w:rsid w:val="00887496"/>
    <w:rsid w:val="00894418"/>
    <w:rsid w:val="00896B0F"/>
    <w:rsid w:val="008A0E05"/>
    <w:rsid w:val="008A13C3"/>
    <w:rsid w:val="008A3FBC"/>
    <w:rsid w:val="008B16A1"/>
    <w:rsid w:val="008B2A5C"/>
    <w:rsid w:val="008B466E"/>
    <w:rsid w:val="008B6750"/>
    <w:rsid w:val="008C08D2"/>
    <w:rsid w:val="008C0C63"/>
    <w:rsid w:val="008C324B"/>
    <w:rsid w:val="008C5646"/>
    <w:rsid w:val="008C58D5"/>
    <w:rsid w:val="008C6F91"/>
    <w:rsid w:val="008D0FA0"/>
    <w:rsid w:val="008D14F4"/>
    <w:rsid w:val="008D1886"/>
    <w:rsid w:val="008D2573"/>
    <w:rsid w:val="008D30F0"/>
    <w:rsid w:val="008D3EF2"/>
    <w:rsid w:val="008D4A5C"/>
    <w:rsid w:val="008E0AE3"/>
    <w:rsid w:val="008E46B4"/>
    <w:rsid w:val="008E7603"/>
    <w:rsid w:val="008F166D"/>
    <w:rsid w:val="008F48A4"/>
    <w:rsid w:val="008F7BC3"/>
    <w:rsid w:val="00900560"/>
    <w:rsid w:val="00904EDA"/>
    <w:rsid w:val="00905CFD"/>
    <w:rsid w:val="0091174A"/>
    <w:rsid w:val="00912663"/>
    <w:rsid w:val="00914734"/>
    <w:rsid w:val="00915D01"/>
    <w:rsid w:val="00917BAE"/>
    <w:rsid w:val="00921C4E"/>
    <w:rsid w:val="009269B6"/>
    <w:rsid w:val="00930342"/>
    <w:rsid w:val="0093213D"/>
    <w:rsid w:val="009408CA"/>
    <w:rsid w:val="0094482D"/>
    <w:rsid w:val="00952C2A"/>
    <w:rsid w:val="00954C39"/>
    <w:rsid w:val="00961570"/>
    <w:rsid w:val="0096298D"/>
    <w:rsid w:val="00965EFD"/>
    <w:rsid w:val="00970D87"/>
    <w:rsid w:val="00971234"/>
    <w:rsid w:val="009718C1"/>
    <w:rsid w:val="009722B7"/>
    <w:rsid w:val="00976D4A"/>
    <w:rsid w:val="00977A6C"/>
    <w:rsid w:val="009812BB"/>
    <w:rsid w:val="00982384"/>
    <w:rsid w:val="00982A8D"/>
    <w:rsid w:val="0098401D"/>
    <w:rsid w:val="00990838"/>
    <w:rsid w:val="00991741"/>
    <w:rsid w:val="009925D8"/>
    <w:rsid w:val="009937BE"/>
    <w:rsid w:val="009940F2"/>
    <w:rsid w:val="00994F0A"/>
    <w:rsid w:val="009957CC"/>
    <w:rsid w:val="009A1122"/>
    <w:rsid w:val="009A1942"/>
    <w:rsid w:val="009A1CAE"/>
    <w:rsid w:val="009A2753"/>
    <w:rsid w:val="009A27D1"/>
    <w:rsid w:val="009A2879"/>
    <w:rsid w:val="009B0005"/>
    <w:rsid w:val="009B24ED"/>
    <w:rsid w:val="009B7C23"/>
    <w:rsid w:val="009B7E0E"/>
    <w:rsid w:val="009C06C8"/>
    <w:rsid w:val="009C0C3C"/>
    <w:rsid w:val="009C14AB"/>
    <w:rsid w:val="009C150D"/>
    <w:rsid w:val="009C1E65"/>
    <w:rsid w:val="009C1EAE"/>
    <w:rsid w:val="009D0E13"/>
    <w:rsid w:val="009D41B0"/>
    <w:rsid w:val="009D43DD"/>
    <w:rsid w:val="009D5E66"/>
    <w:rsid w:val="009D7964"/>
    <w:rsid w:val="009D79D4"/>
    <w:rsid w:val="009E4062"/>
    <w:rsid w:val="009E559D"/>
    <w:rsid w:val="009E73C9"/>
    <w:rsid w:val="009F026D"/>
    <w:rsid w:val="009F0AC0"/>
    <w:rsid w:val="009F38B5"/>
    <w:rsid w:val="009F56F4"/>
    <w:rsid w:val="00A00987"/>
    <w:rsid w:val="00A1031C"/>
    <w:rsid w:val="00A15D14"/>
    <w:rsid w:val="00A15DDF"/>
    <w:rsid w:val="00A1623A"/>
    <w:rsid w:val="00A16299"/>
    <w:rsid w:val="00A17A58"/>
    <w:rsid w:val="00A204B2"/>
    <w:rsid w:val="00A20DC5"/>
    <w:rsid w:val="00A217CB"/>
    <w:rsid w:val="00A2321B"/>
    <w:rsid w:val="00A24AC7"/>
    <w:rsid w:val="00A316E4"/>
    <w:rsid w:val="00A32AC1"/>
    <w:rsid w:val="00A34F1B"/>
    <w:rsid w:val="00A41E51"/>
    <w:rsid w:val="00A42A0E"/>
    <w:rsid w:val="00A430D8"/>
    <w:rsid w:val="00A52730"/>
    <w:rsid w:val="00A53C36"/>
    <w:rsid w:val="00A573EA"/>
    <w:rsid w:val="00A6079F"/>
    <w:rsid w:val="00A62D17"/>
    <w:rsid w:val="00A63093"/>
    <w:rsid w:val="00A64D07"/>
    <w:rsid w:val="00A666D1"/>
    <w:rsid w:val="00A67737"/>
    <w:rsid w:val="00A67A28"/>
    <w:rsid w:val="00A701B9"/>
    <w:rsid w:val="00A74921"/>
    <w:rsid w:val="00A766CA"/>
    <w:rsid w:val="00A76FB6"/>
    <w:rsid w:val="00A77C69"/>
    <w:rsid w:val="00A81E06"/>
    <w:rsid w:val="00A8285A"/>
    <w:rsid w:val="00A829EB"/>
    <w:rsid w:val="00A836B9"/>
    <w:rsid w:val="00A83D03"/>
    <w:rsid w:val="00A87642"/>
    <w:rsid w:val="00A87AAA"/>
    <w:rsid w:val="00A904CF"/>
    <w:rsid w:val="00AA1926"/>
    <w:rsid w:val="00AA3ADA"/>
    <w:rsid w:val="00AA5E3D"/>
    <w:rsid w:val="00AA76C8"/>
    <w:rsid w:val="00AB0860"/>
    <w:rsid w:val="00AB4817"/>
    <w:rsid w:val="00AB5918"/>
    <w:rsid w:val="00AB710E"/>
    <w:rsid w:val="00AB76C3"/>
    <w:rsid w:val="00AC46BA"/>
    <w:rsid w:val="00AC5C59"/>
    <w:rsid w:val="00AD11B0"/>
    <w:rsid w:val="00AD17F2"/>
    <w:rsid w:val="00AD38B5"/>
    <w:rsid w:val="00AD3F54"/>
    <w:rsid w:val="00AD5CDC"/>
    <w:rsid w:val="00AD6E00"/>
    <w:rsid w:val="00AD76DC"/>
    <w:rsid w:val="00AD7D45"/>
    <w:rsid w:val="00AE182F"/>
    <w:rsid w:val="00AE2159"/>
    <w:rsid w:val="00AE22B7"/>
    <w:rsid w:val="00AE334B"/>
    <w:rsid w:val="00AE34F0"/>
    <w:rsid w:val="00AE54FE"/>
    <w:rsid w:val="00AF061A"/>
    <w:rsid w:val="00AF0730"/>
    <w:rsid w:val="00AF0E43"/>
    <w:rsid w:val="00AF10CF"/>
    <w:rsid w:val="00AF3716"/>
    <w:rsid w:val="00AF4D95"/>
    <w:rsid w:val="00AF50A2"/>
    <w:rsid w:val="00AF73B5"/>
    <w:rsid w:val="00B0227E"/>
    <w:rsid w:val="00B038D4"/>
    <w:rsid w:val="00B06DD7"/>
    <w:rsid w:val="00B10C8F"/>
    <w:rsid w:val="00B11906"/>
    <w:rsid w:val="00B14331"/>
    <w:rsid w:val="00B1585E"/>
    <w:rsid w:val="00B1796D"/>
    <w:rsid w:val="00B2049C"/>
    <w:rsid w:val="00B2202A"/>
    <w:rsid w:val="00B2255B"/>
    <w:rsid w:val="00B27F4C"/>
    <w:rsid w:val="00B30ABF"/>
    <w:rsid w:val="00B311D9"/>
    <w:rsid w:val="00B34E26"/>
    <w:rsid w:val="00B357E3"/>
    <w:rsid w:val="00B36DAA"/>
    <w:rsid w:val="00B41784"/>
    <w:rsid w:val="00B442A5"/>
    <w:rsid w:val="00B52589"/>
    <w:rsid w:val="00B54309"/>
    <w:rsid w:val="00B6062B"/>
    <w:rsid w:val="00B611A6"/>
    <w:rsid w:val="00B614A3"/>
    <w:rsid w:val="00B62303"/>
    <w:rsid w:val="00B646B1"/>
    <w:rsid w:val="00B70B3E"/>
    <w:rsid w:val="00B70D6D"/>
    <w:rsid w:val="00B71B45"/>
    <w:rsid w:val="00B7282B"/>
    <w:rsid w:val="00B72D6A"/>
    <w:rsid w:val="00B749C9"/>
    <w:rsid w:val="00B75DA8"/>
    <w:rsid w:val="00B814A3"/>
    <w:rsid w:val="00B82B83"/>
    <w:rsid w:val="00B83B10"/>
    <w:rsid w:val="00B83F29"/>
    <w:rsid w:val="00B84B0B"/>
    <w:rsid w:val="00B86561"/>
    <w:rsid w:val="00B86D87"/>
    <w:rsid w:val="00B90475"/>
    <w:rsid w:val="00B932F6"/>
    <w:rsid w:val="00B9403A"/>
    <w:rsid w:val="00B9480C"/>
    <w:rsid w:val="00B9490B"/>
    <w:rsid w:val="00B94B33"/>
    <w:rsid w:val="00B96872"/>
    <w:rsid w:val="00BA15F7"/>
    <w:rsid w:val="00BA37A9"/>
    <w:rsid w:val="00BA41C8"/>
    <w:rsid w:val="00BA6928"/>
    <w:rsid w:val="00BA7202"/>
    <w:rsid w:val="00BB020F"/>
    <w:rsid w:val="00BB1419"/>
    <w:rsid w:val="00BB1B08"/>
    <w:rsid w:val="00BB31A0"/>
    <w:rsid w:val="00BB40C3"/>
    <w:rsid w:val="00BB43F8"/>
    <w:rsid w:val="00BB48CA"/>
    <w:rsid w:val="00BB5B30"/>
    <w:rsid w:val="00BB5EBD"/>
    <w:rsid w:val="00BB6F9E"/>
    <w:rsid w:val="00BB7407"/>
    <w:rsid w:val="00BC0363"/>
    <w:rsid w:val="00BC3473"/>
    <w:rsid w:val="00BC7B1D"/>
    <w:rsid w:val="00BD1985"/>
    <w:rsid w:val="00BD3F1E"/>
    <w:rsid w:val="00BD521F"/>
    <w:rsid w:val="00BD6170"/>
    <w:rsid w:val="00BE3515"/>
    <w:rsid w:val="00BE4EF0"/>
    <w:rsid w:val="00BF1B40"/>
    <w:rsid w:val="00BF1D9C"/>
    <w:rsid w:val="00BF325C"/>
    <w:rsid w:val="00BF3C07"/>
    <w:rsid w:val="00BF597E"/>
    <w:rsid w:val="00BF59A2"/>
    <w:rsid w:val="00BF76B4"/>
    <w:rsid w:val="00BF78C9"/>
    <w:rsid w:val="00C03052"/>
    <w:rsid w:val="00C03D9F"/>
    <w:rsid w:val="00C05853"/>
    <w:rsid w:val="00C144AF"/>
    <w:rsid w:val="00C1608C"/>
    <w:rsid w:val="00C16A67"/>
    <w:rsid w:val="00C17E93"/>
    <w:rsid w:val="00C22F9E"/>
    <w:rsid w:val="00C248C8"/>
    <w:rsid w:val="00C26800"/>
    <w:rsid w:val="00C273CB"/>
    <w:rsid w:val="00C34D79"/>
    <w:rsid w:val="00C363F5"/>
    <w:rsid w:val="00C369F6"/>
    <w:rsid w:val="00C37655"/>
    <w:rsid w:val="00C37A45"/>
    <w:rsid w:val="00C37E6E"/>
    <w:rsid w:val="00C410E0"/>
    <w:rsid w:val="00C43C27"/>
    <w:rsid w:val="00C50909"/>
    <w:rsid w:val="00C514C5"/>
    <w:rsid w:val="00C52EF8"/>
    <w:rsid w:val="00C54290"/>
    <w:rsid w:val="00C56C63"/>
    <w:rsid w:val="00C5720D"/>
    <w:rsid w:val="00C575EE"/>
    <w:rsid w:val="00C60D63"/>
    <w:rsid w:val="00C618DE"/>
    <w:rsid w:val="00C64ACD"/>
    <w:rsid w:val="00C72F23"/>
    <w:rsid w:val="00C73BBD"/>
    <w:rsid w:val="00C73DB3"/>
    <w:rsid w:val="00C73F1F"/>
    <w:rsid w:val="00C76241"/>
    <w:rsid w:val="00C76B2F"/>
    <w:rsid w:val="00C76D09"/>
    <w:rsid w:val="00C81565"/>
    <w:rsid w:val="00C844EF"/>
    <w:rsid w:val="00C85435"/>
    <w:rsid w:val="00C86190"/>
    <w:rsid w:val="00C8746A"/>
    <w:rsid w:val="00C90222"/>
    <w:rsid w:val="00C93731"/>
    <w:rsid w:val="00C9403A"/>
    <w:rsid w:val="00C94F52"/>
    <w:rsid w:val="00C95C71"/>
    <w:rsid w:val="00C97B25"/>
    <w:rsid w:val="00CA0BF9"/>
    <w:rsid w:val="00CA38E7"/>
    <w:rsid w:val="00CA486D"/>
    <w:rsid w:val="00CA4EA9"/>
    <w:rsid w:val="00CA5A0A"/>
    <w:rsid w:val="00CB07E8"/>
    <w:rsid w:val="00CB16D0"/>
    <w:rsid w:val="00CB1A20"/>
    <w:rsid w:val="00CB3AD3"/>
    <w:rsid w:val="00CB4209"/>
    <w:rsid w:val="00CB4B67"/>
    <w:rsid w:val="00CB5E5A"/>
    <w:rsid w:val="00CC19DD"/>
    <w:rsid w:val="00CC1CD3"/>
    <w:rsid w:val="00CC1F22"/>
    <w:rsid w:val="00CC22FB"/>
    <w:rsid w:val="00CC3787"/>
    <w:rsid w:val="00CD10BD"/>
    <w:rsid w:val="00CD15CD"/>
    <w:rsid w:val="00CD3DD7"/>
    <w:rsid w:val="00CD774F"/>
    <w:rsid w:val="00CD7CE3"/>
    <w:rsid w:val="00CE2552"/>
    <w:rsid w:val="00CE44B3"/>
    <w:rsid w:val="00CE6F81"/>
    <w:rsid w:val="00CE756B"/>
    <w:rsid w:val="00CF3888"/>
    <w:rsid w:val="00CF6C09"/>
    <w:rsid w:val="00D01C6F"/>
    <w:rsid w:val="00D032DC"/>
    <w:rsid w:val="00D04244"/>
    <w:rsid w:val="00D04951"/>
    <w:rsid w:val="00D05481"/>
    <w:rsid w:val="00D0691F"/>
    <w:rsid w:val="00D10E3E"/>
    <w:rsid w:val="00D10FDD"/>
    <w:rsid w:val="00D11F36"/>
    <w:rsid w:val="00D14467"/>
    <w:rsid w:val="00D15893"/>
    <w:rsid w:val="00D16159"/>
    <w:rsid w:val="00D16862"/>
    <w:rsid w:val="00D17A7D"/>
    <w:rsid w:val="00D23D33"/>
    <w:rsid w:val="00D24346"/>
    <w:rsid w:val="00D25ED3"/>
    <w:rsid w:val="00D273F3"/>
    <w:rsid w:val="00D27D50"/>
    <w:rsid w:val="00D32438"/>
    <w:rsid w:val="00D3460E"/>
    <w:rsid w:val="00D36F8E"/>
    <w:rsid w:val="00D419DC"/>
    <w:rsid w:val="00D44065"/>
    <w:rsid w:val="00D44B0D"/>
    <w:rsid w:val="00D44DBA"/>
    <w:rsid w:val="00D45E05"/>
    <w:rsid w:val="00D516F4"/>
    <w:rsid w:val="00D523AE"/>
    <w:rsid w:val="00D54691"/>
    <w:rsid w:val="00D60884"/>
    <w:rsid w:val="00D613CF"/>
    <w:rsid w:val="00D6155D"/>
    <w:rsid w:val="00D62502"/>
    <w:rsid w:val="00D63314"/>
    <w:rsid w:val="00D6453B"/>
    <w:rsid w:val="00D66F6A"/>
    <w:rsid w:val="00D7068E"/>
    <w:rsid w:val="00D71412"/>
    <w:rsid w:val="00D72670"/>
    <w:rsid w:val="00D7707C"/>
    <w:rsid w:val="00D77BE5"/>
    <w:rsid w:val="00D81110"/>
    <w:rsid w:val="00D81C93"/>
    <w:rsid w:val="00D82542"/>
    <w:rsid w:val="00D82634"/>
    <w:rsid w:val="00D83236"/>
    <w:rsid w:val="00D832E6"/>
    <w:rsid w:val="00D83AFD"/>
    <w:rsid w:val="00D85F0C"/>
    <w:rsid w:val="00D91442"/>
    <w:rsid w:val="00D942B9"/>
    <w:rsid w:val="00DA1239"/>
    <w:rsid w:val="00DA2219"/>
    <w:rsid w:val="00DA2C1A"/>
    <w:rsid w:val="00DA69BB"/>
    <w:rsid w:val="00DA6B56"/>
    <w:rsid w:val="00DA75CA"/>
    <w:rsid w:val="00DB3023"/>
    <w:rsid w:val="00DB37DB"/>
    <w:rsid w:val="00DB4982"/>
    <w:rsid w:val="00DC3871"/>
    <w:rsid w:val="00DC4464"/>
    <w:rsid w:val="00DC5C07"/>
    <w:rsid w:val="00DD0801"/>
    <w:rsid w:val="00DD3E05"/>
    <w:rsid w:val="00DE0229"/>
    <w:rsid w:val="00DE125B"/>
    <w:rsid w:val="00DE171E"/>
    <w:rsid w:val="00DE29AA"/>
    <w:rsid w:val="00DE2D2F"/>
    <w:rsid w:val="00DE771C"/>
    <w:rsid w:val="00DF3620"/>
    <w:rsid w:val="00DF43D8"/>
    <w:rsid w:val="00DF4EE8"/>
    <w:rsid w:val="00DF5D2F"/>
    <w:rsid w:val="00DF5FA7"/>
    <w:rsid w:val="00E02671"/>
    <w:rsid w:val="00E0311E"/>
    <w:rsid w:val="00E06B03"/>
    <w:rsid w:val="00E06C98"/>
    <w:rsid w:val="00E07ADC"/>
    <w:rsid w:val="00E10F97"/>
    <w:rsid w:val="00E1257D"/>
    <w:rsid w:val="00E15616"/>
    <w:rsid w:val="00E16309"/>
    <w:rsid w:val="00E17879"/>
    <w:rsid w:val="00E210B5"/>
    <w:rsid w:val="00E25492"/>
    <w:rsid w:val="00E2557B"/>
    <w:rsid w:val="00E25B2C"/>
    <w:rsid w:val="00E261A8"/>
    <w:rsid w:val="00E2677E"/>
    <w:rsid w:val="00E326A5"/>
    <w:rsid w:val="00E3379A"/>
    <w:rsid w:val="00E346C6"/>
    <w:rsid w:val="00E3491F"/>
    <w:rsid w:val="00E371A9"/>
    <w:rsid w:val="00E40372"/>
    <w:rsid w:val="00E411F5"/>
    <w:rsid w:val="00E44450"/>
    <w:rsid w:val="00E44B64"/>
    <w:rsid w:val="00E44BFD"/>
    <w:rsid w:val="00E466A7"/>
    <w:rsid w:val="00E46BD3"/>
    <w:rsid w:val="00E504B1"/>
    <w:rsid w:val="00E509FB"/>
    <w:rsid w:val="00E51400"/>
    <w:rsid w:val="00E53FB1"/>
    <w:rsid w:val="00E55203"/>
    <w:rsid w:val="00E57E30"/>
    <w:rsid w:val="00E61EEC"/>
    <w:rsid w:val="00E636F9"/>
    <w:rsid w:val="00E6417D"/>
    <w:rsid w:val="00E666D9"/>
    <w:rsid w:val="00E71016"/>
    <w:rsid w:val="00E7113D"/>
    <w:rsid w:val="00E7238D"/>
    <w:rsid w:val="00E724C2"/>
    <w:rsid w:val="00E75493"/>
    <w:rsid w:val="00E757A2"/>
    <w:rsid w:val="00E75BA7"/>
    <w:rsid w:val="00E7765B"/>
    <w:rsid w:val="00E80938"/>
    <w:rsid w:val="00E814B7"/>
    <w:rsid w:val="00E82CD7"/>
    <w:rsid w:val="00E830C2"/>
    <w:rsid w:val="00E91ED7"/>
    <w:rsid w:val="00E9432B"/>
    <w:rsid w:val="00E943FA"/>
    <w:rsid w:val="00EA2BE3"/>
    <w:rsid w:val="00EA36B5"/>
    <w:rsid w:val="00EA5DE8"/>
    <w:rsid w:val="00EA6A09"/>
    <w:rsid w:val="00EB1203"/>
    <w:rsid w:val="00EB12E4"/>
    <w:rsid w:val="00EB2106"/>
    <w:rsid w:val="00EB22BD"/>
    <w:rsid w:val="00EB2853"/>
    <w:rsid w:val="00EB2DCA"/>
    <w:rsid w:val="00EB3F79"/>
    <w:rsid w:val="00EB5D37"/>
    <w:rsid w:val="00EC002A"/>
    <w:rsid w:val="00EC1820"/>
    <w:rsid w:val="00EC2120"/>
    <w:rsid w:val="00EC2495"/>
    <w:rsid w:val="00EC262F"/>
    <w:rsid w:val="00EC6212"/>
    <w:rsid w:val="00EC70E0"/>
    <w:rsid w:val="00EC7F3D"/>
    <w:rsid w:val="00ED21B9"/>
    <w:rsid w:val="00ED21D2"/>
    <w:rsid w:val="00ED3BF2"/>
    <w:rsid w:val="00ED434E"/>
    <w:rsid w:val="00ED4725"/>
    <w:rsid w:val="00ED6B4B"/>
    <w:rsid w:val="00EE103D"/>
    <w:rsid w:val="00EE1102"/>
    <w:rsid w:val="00EE128B"/>
    <w:rsid w:val="00EE4D5B"/>
    <w:rsid w:val="00EE5451"/>
    <w:rsid w:val="00EE5A25"/>
    <w:rsid w:val="00EE6854"/>
    <w:rsid w:val="00EE6C7C"/>
    <w:rsid w:val="00EE7A60"/>
    <w:rsid w:val="00EF6EAB"/>
    <w:rsid w:val="00EF7948"/>
    <w:rsid w:val="00F007E4"/>
    <w:rsid w:val="00F00ADF"/>
    <w:rsid w:val="00F03187"/>
    <w:rsid w:val="00F04124"/>
    <w:rsid w:val="00F04F60"/>
    <w:rsid w:val="00F11272"/>
    <w:rsid w:val="00F11929"/>
    <w:rsid w:val="00F12239"/>
    <w:rsid w:val="00F126DE"/>
    <w:rsid w:val="00F170D1"/>
    <w:rsid w:val="00F22289"/>
    <w:rsid w:val="00F227EE"/>
    <w:rsid w:val="00F23E3A"/>
    <w:rsid w:val="00F271E8"/>
    <w:rsid w:val="00F30999"/>
    <w:rsid w:val="00F30E24"/>
    <w:rsid w:val="00F3689D"/>
    <w:rsid w:val="00F3796E"/>
    <w:rsid w:val="00F41D77"/>
    <w:rsid w:val="00F47F65"/>
    <w:rsid w:val="00F60C22"/>
    <w:rsid w:val="00F61536"/>
    <w:rsid w:val="00F615D7"/>
    <w:rsid w:val="00F61EA0"/>
    <w:rsid w:val="00F638B3"/>
    <w:rsid w:val="00F640BD"/>
    <w:rsid w:val="00F67526"/>
    <w:rsid w:val="00F70E5B"/>
    <w:rsid w:val="00F716A7"/>
    <w:rsid w:val="00F7391C"/>
    <w:rsid w:val="00F7421F"/>
    <w:rsid w:val="00F8043C"/>
    <w:rsid w:val="00F81406"/>
    <w:rsid w:val="00F831E1"/>
    <w:rsid w:val="00F83E43"/>
    <w:rsid w:val="00F8446F"/>
    <w:rsid w:val="00F847C2"/>
    <w:rsid w:val="00F862D2"/>
    <w:rsid w:val="00F865D1"/>
    <w:rsid w:val="00F86BED"/>
    <w:rsid w:val="00F905B0"/>
    <w:rsid w:val="00F905BD"/>
    <w:rsid w:val="00F905ED"/>
    <w:rsid w:val="00F953A7"/>
    <w:rsid w:val="00F959BC"/>
    <w:rsid w:val="00F961F2"/>
    <w:rsid w:val="00F97AE3"/>
    <w:rsid w:val="00FA1615"/>
    <w:rsid w:val="00FA25AD"/>
    <w:rsid w:val="00FA4D0F"/>
    <w:rsid w:val="00FA5CF9"/>
    <w:rsid w:val="00FB1256"/>
    <w:rsid w:val="00FB41B0"/>
    <w:rsid w:val="00FB5A64"/>
    <w:rsid w:val="00FB6AB1"/>
    <w:rsid w:val="00FC2B50"/>
    <w:rsid w:val="00FC3755"/>
    <w:rsid w:val="00FC38EF"/>
    <w:rsid w:val="00FC4527"/>
    <w:rsid w:val="00FC7B12"/>
    <w:rsid w:val="00FD02EF"/>
    <w:rsid w:val="00FD06CE"/>
    <w:rsid w:val="00FD09F8"/>
    <w:rsid w:val="00FD620F"/>
    <w:rsid w:val="00FD74BF"/>
    <w:rsid w:val="00FD7629"/>
    <w:rsid w:val="00FE019F"/>
    <w:rsid w:val="00FE1F18"/>
    <w:rsid w:val="00FE3145"/>
    <w:rsid w:val="00FF229B"/>
    <w:rsid w:val="00FF27C4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1BC1D"/>
  <w15:chartTrackingRefBased/>
  <w15:docId w15:val="{4683C910-CC0E-4956-BF25-D8EF040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68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E46B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8E46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Pr>
      <w:rFonts w:ascii="仿宋_GB2312" w:eastAsia="仿宋_GB2312"/>
      <w:sz w:val="32"/>
    </w:rPr>
  </w:style>
  <w:style w:type="paragraph" w:styleId="a5">
    <w:name w:val="Body Text Indent"/>
    <w:basedOn w:val="a"/>
    <w:pPr>
      <w:ind w:firstLine="630"/>
    </w:pPr>
    <w:rPr>
      <w:rFonts w:ascii="仿宋_GB2312" w:eastAsia="仿宋_GB2312"/>
      <w:sz w:val="32"/>
    </w:rPr>
  </w:style>
  <w:style w:type="paragraph" w:styleId="a6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页脚 字符1"/>
    <w:link w:val="a6"/>
    <w:uiPriority w:val="99"/>
    <w:rsid w:val="00A87642"/>
    <w:rPr>
      <w:rFonts w:eastAsia="宋体"/>
      <w:kern w:val="2"/>
      <w:sz w:val="18"/>
      <w:lang w:val="en-US" w:eastAsia="zh-CN" w:bidi="ar-SA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 w:val="x-none" w:eastAsia="x-none"/>
    </w:rPr>
  </w:style>
  <w:style w:type="paragraph" w:customStyle="1" w:styleId="aa">
    <w:name w:val="大标题"/>
    <w:basedOn w:val="a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</w:rPr>
  </w:style>
  <w:style w:type="paragraph" w:customStyle="1" w:styleId="ab">
    <w:name w:val="主题词"/>
    <w:basedOn w:val="a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</w:rPr>
  </w:style>
  <w:style w:type="paragraph" w:customStyle="1" w:styleId="ac">
    <w:name w:val="函号"/>
    <w:basedOn w:val="a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</w:rPr>
  </w:style>
  <w:style w:type="paragraph" w:styleId="2">
    <w:name w:val="Body Text Indent 2"/>
    <w:basedOn w:val="a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</w:rPr>
  </w:style>
  <w:style w:type="paragraph" w:customStyle="1" w:styleId="ad">
    <w:name w:val="文号"/>
    <w:basedOn w:val="a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</w:rPr>
  </w:style>
  <w:style w:type="paragraph" w:styleId="30">
    <w:name w:val="Body Text Indent 3"/>
    <w:basedOn w:val="a"/>
    <w:pPr>
      <w:spacing w:line="500" w:lineRule="exact"/>
      <w:ind w:firstLine="555"/>
    </w:pPr>
    <w:rPr>
      <w:rFonts w:ascii="黑体" w:eastAsia="黑体"/>
      <w:spacing w:val="-6"/>
      <w:sz w:val="30"/>
    </w:rPr>
  </w:style>
  <w:style w:type="paragraph" w:styleId="ae">
    <w:name w:val="Plain Text"/>
    <w:basedOn w:val="a"/>
    <w:rPr>
      <w:rFonts w:ascii="宋体" w:hAnsi="Courier New"/>
    </w:rPr>
  </w:style>
  <w:style w:type="paragraph" w:styleId="af">
    <w:name w:val="Balloon Text"/>
    <w:basedOn w:val="a"/>
    <w:semiHidden/>
    <w:rPr>
      <w:sz w:val="18"/>
      <w:szCs w:val="18"/>
    </w:rPr>
  </w:style>
  <w:style w:type="paragraph" w:styleId="af0">
    <w:name w:val="Body Text"/>
    <w:basedOn w:val="a"/>
    <w:link w:val="af1"/>
    <w:rsid w:val="008778E9"/>
    <w:pPr>
      <w:spacing w:line="440" w:lineRule="exact"/>
    </w:pPr>
    <w:rPr>
      <w:rFonts w:eastAsia="仿宋_GB2312"/>
      <w:bCs/>
      <w:sz w:val="30"/>
      <w:szCs w:val="28"/>
      <w:lang w:val="x-none" w:eastAsia="x-none"/>
    </w:rPr>
  </w:style>
  <w:style w:type="character" w:customStyle="1" w:styleId="af1">
    <w:name w:val="正文文本 字符"/>
    <w:link w:val="af0"/>
    <w:qFormat/>
    <w:rsid w:val="004643FF"/>
    <w:rPr>
      <w:rFonts w:eastAsia="仿宋_GB2312"/>
      <w:bCs/>
      <w:kern w:val="2"/>
      <w:sz w:val="30"/>
      <w:szCs w:val="28"/>
    </w:rPr>
  </w:style>
  <w:style w:type="paragraph" w:styleId="20">
    <w:name w:val="Body Text 2"/>
    <w:basedOn w:val="a"/>
    <w:rsid w:val="008E46B4"/>
    <w:pPr>
      <w:spacing w:after="120" w:line="480" w:lineRule="auto"/>
    </w:pPr>
  </w:style>
  <w:style w:type="character" w:styleId="af2">
    <w:name w:val="Hyperlink"/>
    <w:uiPriority w:val="99"/>
    <w:rsid w:val="008E46B4"/>
    <w:rPr>
      <w:color w:val="0000FF"/>
      <w:u w:val="single"/>
    </w:rPr>
  </w:style>
  <w:style w:type="paragraph" w:styleId="TOC1">
    <w:name w:val="toc 1"/>
    <w:basedOn w:val="a"/>
    <w:next w:val="a"/>
    <w:autoRedefine/>
    <w:semiHidden/>
    <w:rsid w:val="008E46B4"/>
    <w:pPr>
      <w:tabs>
        <w:tab w:val="right" w:leader="dot" w:pos="8296"/>
      </w:tabs>
      <w:spacing w:line="500" w:lineRule="exact"/>
    </w:pPr>
    <w:rPr>
      <w:rFonts w:ascii="Calibri" w:eastAsia="黑体" w:hAnsi="Calibri"/>
      <w:noProof/>
      <w:sz w:val="30"/>
      <w:szCs w:val="30"/>
    </w:rPr>
  </w:style>
  <w:style w:type="paragraph" w:styleId="TOC3">
    <w:name w:val="toc 3"/>
    <w:basedOn w:val="a"/>
    <w:next w:val="a"/>
    <w:autoRedefine/>
    <w:semiHidden/>
    <w:rsid w:val="008E46B4"/>
    <w:pPr>
      <w:ind w:leftChars="400" w:left="840"/>
    </w:pPr>
    <w:rPr>
      <w:rFonts w:ascii="Calibri" w:hAnsi="Calibri"/>
      <w:szCs w:val="22"/>
    </w:rPr>
  </w:style>
  <w:style w:type="paragraph" w:styleId="af3">
    <w:name w:val="annotation text"/>
    <w:basedOn w:val="a"/>
    <w:link w:val="af4"/>
    <w:semiHidden/>
    <w:rsid w:val="008E46B4"/>
    <w:pPr>
      <w:jc w:val="left"/>
    </w:pPr>
    <w:rPr>
      <w:lang w:val="x-none" w:eastAsia="x-none"/>
    </w:rPr>
  </w:style>
  <w:style w:type="character" w:customStyle="1" w:styleId="af4">
    <w:name w:val="批注文字 字符"/>
    <w:link w:val="af3"/>
    <w:semiHidden/>
    <w:rsid w:val="00126F4D"/>
    <w:rPr>
      <w:kern w:val="2"/>
      <w:sz w:val="21"/>
    </w:rPr>
  </w:style>
  <w:style w:type="character" w:customStyle="1" w:styleId="3Char">
    <w:name w:val="标题 3 Char"/>
    <w:rsid w:val="008E46B4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11">
    <w:name w:val="列出段落1"/>
    <w:basedOn w:val="a"/>
    <w:rsid w:val="008E46B4"/>
    <w:pPr>
      <w:ind w:firstLineChars="200" w:firstLine="420"/>
    </w:pPr>
    <w:rPr>
      <w:rFonts w:ascii="Calibri" w:hAnsi="Calibri"/>
      <w:szCs w:val="22"/>
    </w:rPr>
  </w:style>
  <w:style w:type="character" w:styleId="af5">
    <w:name w:val="annotation reference"/>
    <w:rsid w:val="00126F4D"/>
    <w:rPr>
      <w:sz w:val="21"/>
      <w:szCs w:val="21"/>
    </w:rPr>
  </w:style>
  <w:style w:type="paragraph" w:styleId="af6">
    <w:name w:val="annotation subject"/>
    <w:basedOn w:val="af3"/>
    <w:next w:val="af3"/>
    <w:link w:val="af7"/>
    <w:rsid w:val="00126F4D"/>
    <w:rPr>
      <w:b/>
      <w:bCs/>
    </w:rPr>
  </w:style>
  <w:style w:type="character" w:customStyle="1" w:styleId="af7">
    <w:name w:val="批注主题 字符"/>
    <w:link w:val="af6"/>
    <w:rsid w:val="00126F4D"/>
    <w:rPr>
      <w:b/>
      <w:bCs/>
      <w:kern w:val="2"/>
      <w:sz w:val="21"/>
    </w:rPr>
  </w:style>
  <w:style w:type="paragraph" w:styleId="af8">
    <w:name w:val="Revision"/>
    <w:hidden/>
    <w:uiPriority w:val="99"/>
    <w:semiHidden/>
    <w:rsid w:val="00B614A3"/>
    <w:rPr>
      <w:kern w:val="2"/>
      <w:sz w:val="21"/>
    </w:rPr>
  </w:style>
  <w:style w:type="paragraph" w:styleId="af9">
    <w:name w:val="Normal (Web)"/>
    <w:basedOn w:val="a"/>
    <w:uiPriority w:val="99"/>
    <w:rsid w:val="00B70D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a">
    <w:name w:val="Table Grid"/>
    <w:basedOn w:val="a1"/>
    <w:uiPriority w:val="39"/>
    <w:rsid w:val="00F6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rsid w:val="00B34E26"/>
  </w:style>
  <w:style w:type="paragraph" w:styleId="afb">
    <w:name w:val="List Paragraph"/>
    <w:basedOn w:val="a"/>
    <w:uiPriority w:val="34"/>
    <w:qFormat/>
    <w:rsid w:val="00753619"/>
    <w:pPr>
      <w:ind w:firstLineChars="200" w:firstLine="420"/>
    </w:pPr>
    <w:rPr>
      <w:rFonts w:ascii="Calibri" w:hAnsi="Calibri"/>
      <w:szCs w:val="22"/>
    </w:rPr>
  </w:style>
  <w:style w:type="character" w:customStyle="1" w:styleId="a9">
    <w:name w:val="页眉 字符"/>
    <w:link w:val="a8"/>
    <w:uiPriority w:val="99"/>
    <w:rsid w:val="00012C35"/>
    <w:rPr>
      <w:kern w:val="2"/>
      <w:sz w:val="18"/>
    </w:rPr>
  </w:style>
  <w:style w:type="character" w:customStyle="1" w:styleId="afc">
    <w:name w:val="页脚 字符"/>
    <w:uiPriority w:val="99"/>
    <w:rsid w:val="00012C35"/>
  </w:style>
  <w:style w:type="character" w:styleId="afd">
    <w:name w:val="Emphasis"/>
    <w:uiPriority w:val="20"/>
    <w:qFormat/>
    <w:rsid w:val="00617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16&#34892;&#25919;&#35831;&#31034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 Version="2003"/>
</file>

<file path=customXml/itemProps1.xml><?xml version="1.0" encoding="utf-8"?>
<ds:datastoreItem xmlns:ds="http://schemas.openxmlformats.org/officeDocument/2006/customXml" ds:itemID="{734C0095-3A75-4B5F-93AF-63F56CA3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16行政请示.dot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个人电脑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subject/>
  <dc:creator>陈悦</dc:creator>
  <cp:keywords/>
  <cp:lastModifiedBy>guo shuang</cp:lastModifiedBy>
  <cp:revision>2</cp:revision>
  <cp:lastPrinted>2020-03-13T01:23:00Z</cp:lastPrinted>
  <dcterms:created xsi:type="dcterms:W3CDTF">2020-07-08T12:44:00Z</dcterms:created>
  <dcterms:modified xsi:type="dcterms:W3CDTF">2020-07-08T12:44:00Z</dcterms:modified>
</cp:coreProperties>
</file>