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1" w:rsidRDefault="00474846" w:rsidP="00474846">
      <w:pPr>
        <w:widowControl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项目介绍、实习岗位及对学生的要求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6392"/>
      </w:tblGrid>
      <w:tr w:rsidR="00474846" w:rsidTr="00593AD7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74846" w:rsidRPr="00346516" w:rsidRDefault="007455FE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导师姓名</w:t>
            </w:r>
          </w:p>
        </w:tc>
        <w:tc>
          <w:tcPr>
            <w:tcW w:w="6392" w:type="dxa"/>
            <w:shd w:val="clear" w:color="auto" w:fill="auto"/>
          </w:tcPr>
          <w:p w:rsidR="00474846" w:rsidRPr="00474846" w:rsidRDefault="007435A7" w:rsidP="0047484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肖俊</w:t>
            </w:r>
          </w:p>
        </w:tc>
      </w:tr>
      <w:tr w:rsidR="00365891" w:rsidRPr="007435A7" w:rsidTr="00346516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5891" w:rsidRPr="007435A7" w:rsidRDefault="000370D2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导师介绍</w:t>
            </w:r>
          </w:p>
        </w:tc>
        <w:tc>
          <w:tcPr>
            <w:tcW w:w="6392" w:type="dxa"/>
            <w:shd w:val="clear" w:color="auto" w:fill="auto"/>
          </w:tcPr>
          <w:p w:rsidR="00697350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肖俊，浙江大学计算机学院人工智能研究所教授，博士生导师，人工智能省部共建协同创新中心主任助理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365891" w:rsidRPr="007435A7" w:rsidTr="005A2F39">
        <w:trPr>
          <w:trHeight w:val="80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5891" w:rsidRPr="007435A7" w:rsidRDefault="00346516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实习</w:t>
            </w:r>
            <w:r w:rsidR="007435A7" w:rsidRPr="007435A7">
              <w:rPr>
                <w:rFonts w:ascii="仿宋" w:eastAsia="仿宋" w:hAnsi="仿宋" w:cs="仿宋" w:hint="eastAsia"/>
                <w:sz w:val="28"/>
                <w:szCs w:val="28"/>
              </w:rPr>
              <w:t>课题</w:t>
            </w:r>
          </w:p>
        </w:tc>
        <w:tc>
          <w:tcPr>
            <w:tcW w:w="6392" w:type="dxa"/>
            <w:shd w:val="clear" w:color="auto" w:fill="auto"/>
          </w:tcPr>
          <w:p w:rsidR="007435A7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 xml:space="preserve"> [1]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先进人工智能算法平台基础理论与关键技术研究</w:t>
            </w:r>
            <w:r w:rsidRPr="007435A7">
              <w:rPr>
                <w:rFonts w:ascii="仿宋" w:eastAsia="仿宋" w:hAnsi="仿宋" w:cs="仿宋"/>
                <w:sz w:val="28"/>
                <w:szCs w:val="28"/>
              </w:rPr>
              <w:t>——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分布式人工智能算法平台，之江实验室重大科研项目课题</w:t>
            </w:r>
          </w:p>
          <w:p w:rsidR="007435A7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[2]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人工智能在企业智慧运营领域的应用研究与示范，浙江省重点研发计划项目</w:t>
            </w:r>
          </w:p>
          <w:p w:rsidR="007435A7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[3]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基于多通道多属性联合推理的视频理解算法研究，杭州海康</w:t>
            </w:r>
            <w:proofErr w:type="gramStart"/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威视数字</w:t>
            </w:r>
            <w:proofErr w:type="gramEnd"/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技术股份有限公司合作项目</w:t>
            </w:r>
          </w:p>
          <w:p w:rsidR="007435A7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[4]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智能问答关键技术研究，浙大网新科技股份有限公司合作项目</w:t>
            </w:r>
          </w:p>
          <w:p w:rsidR="007435A7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[5]</w:t>
            </w: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视觉内容理解与推理算法研究，同</w:t>
            </w:r>
            <w:proofErr w:type="gramStart"/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盾科技</w:t>
            </w:r>
            <w:proofErr w:type="gramEnd"/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有限公司合作项目</w:t>
            </w:r>
          </w:p>
          <w:p w:rsidR="00697350" w:rsidRPr="007435A7" w:rsidRDefault="00697350" w:rsidP="006060C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5891" w:rsidRPr="007435A7" w:rsidTr="007435A7">
        <w:trPr>
          <w:trHeight w:val="898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5891" w:rsidRPr="007435A7" w:rsidRDefault="00346516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对学生的要求</w:t>
            </w:r>
          </w:p>
        </w:tc>
        <w:tc>
          <w:tcPr>
            <w:tcW w:w="6392" w:type="dxa"/>
            <w:shd w:val="clear" w:color="auto" w:fill="auto"/>
          </w:tcPr>
          <w:p w:rsidR="00795265" w:rsidRPr="007435A7" w:rsidRDefault="007435A7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/>
                <w:sz w:val="28"/>
                <w:szCs w:val="28"/>
              </w:rPr>
              <w:t>有可能获得推荐免试资格的优秀大学生，本科计算机/信电/软件工程/自动化/控制专业等，985/211高校毕业者优先考虑</w:t>
            </w:r>
          </w:p>
        </w:tc>
      </w:tr>
      <w:tr w:rsidR="00B87ECF" w:rsidRPr="007435A7" w:rsidTr="001D1BD8">
        <w:trPr>
          <w:trHeight w:val="509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7ECF" w:rsidRPr="007435A7" w:rsidRDefault="00B87ECF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435A7">
              <w:rPr>
                <w:rFonts w:ascii="仿宋" w:eastAsia="仿宋" w:hAnsi="仿宋" w:cs="仿宋" w:hint="eastAsia"/>
                <w:sz w:val="28"/>
                <w:szCs w:val="28"/>
              </w:rPr>
              <w:t>招收人数</w:t>
            </w:r>
          </w:p>
        </w:tc>
        <w:tc>
          <w:tcPr>
            <w:tcW w:w="6392" w:type="dxa"/>
            <w:shd w:val="clear" w:color="auto" w:fill="auto"/>
          </w:tcPr>
          <w:p w:rsidR="00B87ECF" w:rsidRDefault="001D1BD8" w:rsidP="00A770A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3-5人</w:t>
            </w:r>
          </w:p>
        </w:tc>
      </w:tr>
      <w:tr w:rsidR="00B87ECF" w:rsidRPr="007435A7" w:rsidTr="00697350">
        <w:trPr>
          <w:trHeight w:val="116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7ECF" w:rsidRPr="007435A7" w:rsidRDefault="001D1BD8" w:rsidP="007435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实习时间</w:t>
            </w:r>
          </w:p>
        </w:tc>
        <w:tc>
          <w:tcPr>
            <w:tcW w:w="6392" w:type="dxa"/>
            <w:shd w:val="clear" w:color="auto" w:fill="auto"/>
          </w:tcPr>
          <w:p w:rsidR="00B87ECF" w:rsidRDefault="001D1BD8" w:rsidP="00A770A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D1BD8">
              <w:rPr>
                <w:rFonts w:ascii="仿宋" w:eastAsia="仿宋" w:hAnsi="仿宋" w:cs="仿宋"/>
                <w:sz w:val="28"/>
                <w:szCs w:val="28"/>
              </w:rPr>
              <w:t>实习时间：2019年暑期（7月-8月，具体时间细节可协商）</w:t>
            </w:r>
          </w:p>
        </w:tc>
      </w:tr>
      <w:tr w:rsidR="008536E5" w:rsidRPr="007435A7" w:rsidTr="00697350">
        <w:trPr>
          <w:trHeight w:val="1164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8536E5" w:rsidRDefault="008536E5" w:rsidP="007435A7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提供的条件</w:t>
            </w:r>
          </w:p>
        </w:tc>
        <w:tc>
          <w:tcPr>
            <w:tcW w:w="6392" w:type="dxa"/>
            <w:shd w:val="clear" w:color="auto" w:fill="auto"/>
          </w:tcPr>
          <w:p w:rsidR="008536E5" w:rsidRPr="001D1BD8" w:rsidRDefault="008536E5" w:rsidP="00A770A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536E5">
              <w:rPr>
                <w:rFonts w:ascii="仿宋" w:eastAsia="仿宋" w:hAnsi="仿宋" w:cs="仿宋"/>
                <w:sz w:val="28"/>
                <w:szCs w:val="28"/>
              </w:rPr>
              <w:t>提供往返车票报销，实习期间在校内的临时住宿费用，实习期间的工作场地及设备等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0370D2" w:rsidRPr="007435A7" w:rsidTr="000370D2">
        <w:trPr>
          <w:trHeight w:val="59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370D2" w:rsidRDefault="000370D2" w:rsidP="007435A7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6392" w:type="dxa"/>
            <w:shd w:val="clear" w:color="auto" w:fill="auto"/>
          </w:tcPr>
          <w:p w:rsidR="000370D2" w:rsidRPr="008536E5" w:rsidRDefault="000370D2" w:rsidP="00A770A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junx@cs.zju.edu.cn</w:t>
            </w:r>
          </w:p>
        </w:tc>
      </w:tr>
    </w:tbl>
    <w:p w:rsidR="00365891" w:rsidRPr="007435A7" w:rsidRDefault="00365891" w:rsidP="007435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365891" w:rsidRPr="007435A7" w:rsidSect="0065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B" w:rsidRDefault="0085758B" w:rsidP="00686E2E">
      <w:r>
        <w:separator/>
      </w:r>
    </w:p>
  </w:endnote>
  <w:endnote w:type="continuationSeparator" w:id="0">
    <w:p w:rsidR="0085758B" w:rsidRDefault="0085758B" w:rsidP="0068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B" w:rsidRDefault="0085758B" w:rsidP="00686E2E">
      <w:r>
        <w:separator/>
      </w:r>
    </w:p>
  </w:footnote>
  <w:footnote w:type="continuationSeparator" w:id="0">
    <w:p w:rsidR="0085758B" w:rsidRDefault="0085758B" w:rsidP="00686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4D50"/>
    <w:multiLevelType w:val="hybridMultilevel"/>
    <w:tmpl w:val="3BBAD7FC"/>
    <w:lvl w:ilvl="0" w:tplc="AC084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D174AB"/>
    <w:rsid w:val="00011BA4"/>
    <w:rsid w:val="000318CB"/>
    <w:rsid w:val="000370D2"/>
    <w:rsid w:val="0007359F"/>
    <w:rsid w:val="00107886"/>
    <w:rsid w:val="00141A69"/>
    <w:rsid w:val="001446DE"/>
    <w:rsid w:val="001A3362"/>
    <w:rsid w:val="001B7139"/>
    <w:rsid w:val="001D1BD8"/>
    <w:rsid w:val="002275BD"/>
    <w:rsid w:val="00296DD8"/>
    <w:rsid w:val="002A06FF"/>
    <w:rsid w:val="002F350D"/>
    <w:rsid w:val="00346516"/>
    <w:rsid w:val="00365891"/>
    <w:rsid w:val="00385672"/>
    <w:rsid w:val="00391836"/>
    <w:rsid w:val="00391C48"/>
    <w:rsid w:val="00395986"/>
    <w:rsid w:val="003F09F8"/>
    <w:rsid w:val="00417F8F"/>
    <w:rsid w:val="004479C9"/>
    <w:rsid w:val="00474846"/>
    <w:rsid w:val="00541572"/>
    <w:rsid w:val="00561A62"/>
    <w:rsid w:val="005A2436"/>
    <w:rsid w:val="005A2F39"/>
    <w:rsid w:val="006060C4"/>
    <w:rsid w:val="006368AF"/>
    <w:rsid w:val="00651364"/>
    <w:rsid w:val="006543E6"/>
    <w:rsid w:val="00686E2E"/>
    <w:rsid w:val="00697350"/>
    <w:rsid w:val="006B54F5"/>
    <w:rsid w:val="006D7056"/>
    <w:rsid w:val="0070022D"/>
    <w:rsid w:val="007435A7"/>
    <w:rsid w:val="007455FE"/>
    <w:rsid w:val="007617D2"/>
    <w:rsid w:val="00795265"/>
    <w:rsid w:val="008536E5"/>
    <w:rsid w:val="0085758B"/>
    <w:rsid w:val="00906469"/>
    <w:rsid w:val="00917822"/>
    <w:rsid w:val="00A25007"/>
    <w:rsid w:val="00A64473"/>
    <w:rsid w:val="00A770A0"/>
    <w:rsid w:val="00A86648"/>
    <w:rsid w:val="00AB596A"/>
    <w:rsid w:val="00B10CCE"/>
    <w:rsid w:val="00B82E52"/>
    <w:rsid w:val="00B84BF0"/>
    <w:rsid w:val="00B87ECF"/>
    <w:rsid w:val="00B92ADA"/>
    <w:rsid w:val="00BA6CEE"/>
    <w:rsid w:val="00BC1063"/>
    <w:rsid w:val="00BF655D"/>
    <w:rsid w:val="00C5182E"/>
    <w:rsid w:val="00CF359C"/>
    <w:rsid w:val="00D52074"/>
    <w:rsid w:val="00D54414"/>
    <w:rsid w:val="00D8595D"/>
    <w:rsid w:val="00E34704"/>
    <w:rsid w:val="00E34BA9"/>
    <w:rsid w:val="00E90106"/>
    <w:rsid w:val="00EE71D8"/>
    <w:rsid w:val="00F20FFB"/>
    <w:rsid w:val="00F2474A"/>
    <w:rsid w:val="00F309F4"/>
    <w:rsid w:val="00F32D8E"/>
    <w:rsid w:val="00FD5E86"/>
    <w:rsid w:val="00FF14D8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8D174AB"/>
    <w:rsid w:val="2B0C5293"/>
    <w:rsid w:val="2D004605"/>
    <w:rsid w:val="313B022D"/>
    <w:rsid w:val="317F3148"/>
    <w:rsid w:val="35E4790F"/>
    <w:rsid w:val="39C62AFA"/>
    <w:rsid w:val="3B1A7253"/>
    <w:rsid w:val="3C765CB9"/>
    <w:rsid w:val="3D5F7548"/>
    <w:rsid w:val="3DCC538C"/>
    <w:rsid w:val="3E79477E"/>
    <w:rsid w:val="47BB6B1B"/>
    <w:rsid w:val="4C24698F"/>
    <w:rsid w:val="50EC23B4"/>
    <w:rsid w:val="52705106"/>
    <w:rsid w:val="58AD792E"/>
    <w:rsid w:val="5AFD541F"/>
    <w:rsid w:val="5FAC49E4"/>
    <w:rsid w:val="601F2B02"/>
    <w:rsid w:val="65315AFC"/>
    <w:rsid w:val="6D535020"/>
    <w:rsid w:val="6DF2413B"/>
    <w:rsid w:val="6F63448C"/>
    <w:rsid w:val="709025CB"/>
    <w:rsid w:val="754F7DFA"/>
    <w:rsid w:val="797A15B7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5136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13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8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6E2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6E2E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8567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List Paragraph"/>
    <w:basedOn w:val="a"/>
    <w:uiPriority w:val="34"/>
    <w:qFormat/>
    <w:rsid w:val="00743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4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6</cp:revision>
  <dcterms:created xsi:type="dcterms:W3CDTF">2019-05-23T07:51:00Z</dcterms:created>
  <dcterms:modified xsi:type="dcterms:W3CDTF">2019-05-23T07:59:00Z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