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70" w:rsidRDefault="00E84D70" w:rsidP="00E84D70">
      <w:pPr>
        <w:widowControl/>
        <w:ind w:firstLine="480"/>
        <w:jc w:val="center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项目介绍、岗位及对学生的要求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2298"/>
        <w:gridCol w:w="900"/>
        <w:gridCol w:w="450"/>
        <w:gridCol w:w="2744"/>
      </w:tblGrid>
      <w:tr w:rsidR="00B97A35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B97A35" w:rsidRDefault="00953157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企业团队负责人姓名</w:t>
            </w:r>
          </w:p>
        </w:tc>
        <w:tc>
          <w:tcPr>
            <w:tcW w:w="2298" w:type="dxa"/>
            <w:shd w:val="clear" w:color="auto" w:fill="auto"/>
          </w:tcPr>
          <w:p w:rsidR="00B97A35" w:rsidRDefault="00953157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陈婉斯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97A35" w:rsidRDefault="00953157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B97A35" w:rsidRDefault="00953157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C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henwansi</w:t>
            </w:r>
            <w:r>
              <w:rPr>
                <w:rFonts w:ascii="仿宋" w:eastAsia="仿宋" w:hAnsi="仿宋" w:cs="仿宋"/>
                <w:sz w:val="28"/>
                <w:szCs w:val="28"/>
              </w:rPr>
              <w:t>@corp.neteas.com</w:t>
            </w:r>
          </w:p>
        </w:tc>
      </w:tr>
      <w:tr w:rsidR="00B97A35" w:rsidTr="00E84D70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B97A35" w:rsidRDefault="00953157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联系人电话</w:t>
            </w:r>
          </w:p>
        </w:tc>
        <w:tc>
          <w:tcPr>
            <w:tcW w:w="2298" w:type="dxa"/>
            <w:shd w:val="clear" w:color="auto" w:fill="auto"/>
          </w:tcPr>
          <w:p w:rsidR="00B97A35" w:rsidRDefault="00953157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 w:cs="仿宋"/>
                <w:sz w:val="28"/>
                <w:szCs w:val="28"/>
              </w:rPr>
              <w:t>571-89852957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B97A35" w:rsidRDefault="00953157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招生人数</w:t>
            </w:r>
          </w:p>
        </w:tc>
        <w:tc>
          <w:tcPr>
            <w:tcW w:w="2744" w:type="dxa"/>
            <w:shd w:val="clear" w:color="auto" w:fill="auto"/>
          </w:tcPr>
          <w:p w:rsidR="00B97A35" w:rsidRDefault="00E84D70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根据报名情况确定</w:t>
            </w:r>
          </w:p>
        </w:tc>
      </w:tr>
      <w:tr w:rsidR="00B97A35">
        <w:trPr>
          <w:trHeight w:val="151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B97A35" w:rsidRDefault="00953157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团队简介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B97A35" w:rsidRDefault="00953157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网易伏羲人工智能实验室平台架构组，为实验室的人工智能模型训练、推理提供基础技术支持，目前有大数据系统、云平台等多个技术方向，分别为人工智能提供数据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与算力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方面的支持。</w:t>
            </w:r>
          </w:p>
        </w:tc>
      </w:tr>
      <w:tr w:rsidR="00B97A35">
        <w:trPr>
          <w:trHeight w:val="151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B97A35" w:rsidRDefault="00953157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项目介绍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B97A35" w:rsidRDefault="00953157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数源系统：大数据系统，为人工智能提供各种数据集及可视化，并为雷火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游戏部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提供大数据BI服务，基于Hadoop，Hive，impala，ELK，Kudu，Kafka，Spark等开源软件构建服务网易游戏的大数据系统。</w:t>
            </w:r>
          </w:p>
          <w:p w:rsidR="00B97A35" w:rsidRDefault="00953157">
            <w:pPr>
              <w:widowControl/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丹炉系统：人工智能云平台，为人工智能的训练和线上服务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提供算力支持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，基于docker和Kubernetes构建训练平台、线上服务平台，游戏云和云游戏等平台。</w:t>
            </w:r>
          </w:p>
        </w:tc>
      </w:tr>
      <w:tr w:rsidR="00B97A35">
        <w:trPr>
          <w:trHeight w:val="3330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B97A35" w:rsidRDefault="00953157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lastRenderedPageBreak/>
              <w:t>实习岗位情况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B97A35" w:rsidRDefault="00953157">
            <w:pPr>
              <w:widowControl/>
              <w:numPr>
                <w:ilvl w:val="0"/>
                <w:numId w:val="2"/>
              </w:num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大数据系统开发实习生；</w:t>
            </w:r>
          </w:p>
          <w:p w:rsidR="00B97A35" w:rsidRDefault="00953157">
            <w:pPr>
              <w:widowControl/>
              <w:numPr>
                <w:ilvl w:val="0"/>
                <w:numId w:val="2"/>
              </w:num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Web前端、Web后端 (Python或者Java)开发实习生；</w:t>
            </w:r>
          </w:p>
          <w:p w:rsidR="00B97A35" w:rsidRDefault="00953157">
            <w:pPr>
              <w:widowControl/>
              <w:numPr>
                <w:ilvl w:val="0"/>
                <w:numId w:val="2"/>
              </w:num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系统开发实习生（熟悉Linux，有docker、Kubernetes使用经验优先）；</w:t>
            </w:r>
          </w:p>
          <w:p w:rsidR="00B97A35" w:rsidRDefault="00953157">
            <w:pPr>
              <w:widowControl/>
              <w:numPr>
                <w:ilvl w:val="0"/>
                <w:numId w:val="2"/>
              </w:num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爬虫开发工程师；</w:t>
            </w:r>
          </w:p>
        </w:tc>
      </w:tr>
      <w:tr w:rsidR="00B97A35">
        <w:trPr>
          <w:trHeight w:val="2761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B97A35" w:rsidRDefault="00953157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对学生的要求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B97A35" w:rsidRDefault="00953157">
            <w:pPr>
              <w:widowControl/>
              <w:numPr>
                <w:ilvl w:val="0"/>
                <w:numId w:val="3"/>
              </w:num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8"/>
                <w:szCs w:val="28"/>
              </w:rPr>
              <w:t>每周实习四天以上，联系实习5个月以上；</w:t>
            </w:r>
          </w:p>
          <w:p w:rsidR="00B97A35" w:rsidRDefault="00953157">
            <w:pPr>
              <w:widowControl/>
              <w:numPr>
                <w:ilvl w:val="0"/>
                <w:numId w:val="3"/>
              </w:num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希望未来从事大数据系统、云计算、web前后端开发；</w:t>
            </w:r>
          </w:p>
          <w:p w:rsidR="00B97A35" w:rsidRDefault="00953157">
            <w:pPr>
              <w:widowControl/>
              <w:numPr>
                <w:ilvl w:val="0"/>
                <w:numId w:val="3"/>
              </w:num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热爱游戏行业；</w:t>
            </w:r>
          </w:p>
        </w:tc>
      </w:tr>
    </w:tbl>
    <w:p w:rsidR="00B97A35" w:rsidRDefault="00B97A35">
      <w:pPr>
        <w:spacing w:line="360" w:lineRule="auto"/>
        <w:rPr>
          <w:rFonts w:ascii="仿宋" w:eastAsia="仿宋" w:hAnsi="仿宋" w:cs="华文仿宋"/>
          <w:sz w:val="24"/>
        </w:rPr>
      </w:pPr>
    </w:p>
    <w:p w:rsidR="00B97A35" w:rsidRDefault="00B97A35">
      <w:pPr>
        <w:rPr>
          <w:rFonts w:ascii="仿宋" w:eastAsia="仿宋" w:hAnsi="仿宋" w:cs="华文仿宋"/>
          <w:sz w:val="24"/>
        </w:rPr>
      </w:pPr>
    </w:p>
    <w:sectPr w:rsidR="00B97A35" w:rsidSect="00536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C9A" w:rsidRDefault="00117C9A" w:rsidP="00E84D70">
      <w:r>
        <w:separator/>
      </w:r>
    </w:p>
  </w:endnote>
  <w:endnote w:type="continuationSeparator" w:id="0">
    <w:p w:rsidR="00117C9A" w:rsidRDefault="00117C9A" w:rsidP="00E84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C9A" w:rsidRDefault="00117C9A" w:rsidP="00E84D70">
      <w:r>
        <w:separator/>
      </w:r>
    </w:p>
  </w:footnote>
  <w:footnote w:type="continuationSeparator" w:id="0">
    <w:p w:rsidR="00117C9A" w:rsidRDefault="00117C9A" w:rsidP="00E84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BF1D84"/>
    <w:multiLevelType w:val="singleLevel"/>
    <w:tmpl w:val="B7BF1D84"/>
    <w:lvl w:ilvl="0">
      <w:start w:val="1"/>
      <w:numFmt w:val="decimal"/>
      <w:suff w:val="space"/>
      <w:lvlText w:val="%1."/>
      <w:lvlJc w:val="left"/>
    </w:lvl>
  </w:abstractNum>
  <w:abstractNum w:abstractNumId="1">
    <w:nsid w:val="452F3E0C"/>
    <w:multiLevelType w:val="singleLevel"/>
    <w:tmpl w:val="452F3E0C"/>
    <w:lvl w:ilvl="0">
      <w:start w:val="1"/>
      <w:numFmt w:val="decimal"/>
      <w:suff w:val="space"/>
      <w:lvlText w:val="%1."/>
      <w:lvlJc w:val="left"/>
    </w:lvl>
  </w:abstractNum>
  <w:abstractNum w:abstractNumId="2">
    <w:nsid w:val="59A448E0"/>
    <w:multiLevelType w:val="singleLevel"/>
    <w:tmpl w:val="59A448E0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attachedTemplate r:id="rId1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28D174AB"/>
    <w:rsid w:val="00011BA4"/>
    <w:rsid w:val="000318CB"/>
    <w:rsid w:val="00117C9A"/>
    <w:rsid w:val="00141A69"/>
    <w:rsid w:val="00185899"/>
    <w:rsid w:val="001A3362"/>
    <w:rsid w:val="001A4322"/>
    <w:rsid w:val="002C5D89"/>
    <w:rsid w:val="00395986"/>
    <w:rsid w:val="005369D0"/>
    <w:rsid w:val="00551C47"/>
    <w:rsid w:val="005A2436"/>
    <w:rsid w:val="00693829"/>
    <w:rsid w:val="006D7056"/>
    <w:rsid w:val="007319D9"/>
    <w:rsid w:val="00953157"/>
    <w:rsid w:val="00B82E52"/>
    <w:rsid w:val="00B84BF0"/>
    <w:rsid w:val="00B97A35"/>
    <w:rsid w:val="00BA6CEE"/>
    <w:rsid w:val="00CF359C"/>
    <w:rsid w:val="00D52074"/>
    <w:rsid w:val="00D54414"/>
    <w:rsid w:val="00E84D70"/>
    <w:rsid w:val="00E94960"/>
    <w:rsid w:val="00F32D8E"/>
    <w:rsid w:val="039342CD"/>
    <w:rsid w:val="03AD3418"/>
    <w:rsid w:val="086A3EB1"/>
    <w:rsid w:val="10CB49CA"/>
    <w:rsid w:val="13004183"/>
    <w:rsid w:val="13297D41"/>
    <w:rsid w:val="16491559"/>
    <w:rsid w:val="17B841AC"/>
    <w:rsid w:val="22C41E63"/>
    <w:rsid w:val="241F6C00"/>
    <w:rsid w:val="261D129D"/>
    <w:rsid w:val="27084F4A"/>
    <w:rsid w:val="28D174AB"/>
    <w:rsid w:val="2B0C5293"/>
    <w:rsid w:val="2D004605"/>
    <w:rsid w:val="313B022D"/>
    <w:rsid w:val="317F3148"/>
    <w:rsid w:val="31F97694"/>
    <w:rsid w:val="35E4790F"/>
    <w:rsid w:val="39C62AFA"/>
    <w:rsid w:val="3B1A7253"/>
    <w:rsid w:val="3C765CB9"/>
    <w:rsid w:val="3D5F7548"/>
    <w:rsid w:val="3DCC538C"/>
    <w:rsid w:val="3E79477E"/>
    <w:rsid w:val="42501CAE"/>
    <w:rsid w:val="47BB6B1B"/>
    <w:rsid w:val="4851050B"/>
    <w:rsid w:val="4C24698F"/>
    <w:rsid w:val="50147E8C"/>
    <w:rsid w:val="50EC23B4"/>
    <w:rsid w:val="52705106"/>
    <w:rsid w:val="58AD792E"/>
    <w:rsid w:val="5AFD541F"/>
    <w:rsid w:val="5FAC49E4"/>
    <w:rsid w:val="601F2B02"/>
    <w:rsid w:val="65315AFC"/>
    <w:rsid w:val="69365ACA"/>
    <w:rsid w:val="6D535020"/>
    <w:rsid w:val="6DF2413B"/>
    <w:rsid w:val="6F63448C"/>
    <w:rsid w:val="709025CB"/>
    <w:rsid w:val="70952380"/>
    <w:rsid w:val="72851C9F"/>
    <w:rsid w:val="754F7DFA"/>
    <w:rsid w:val="797A15B7"/>
    <w:rsid w:val="7E0E0E6D"/>
    <w:rsid w:val="7F00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D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5369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qFormat/>
    <w:rsid w:val="005369D0"/>
    <w:rPr>
      <w:rFonts w:cs="Times New Roman"/>
      <w:color w:val="0000FF"/>
      <w:u w:val="single"/>
    </w:rPr>
  </w:style>
  <w:style w:type="character" w:customStyle="1" w:styleId="1">
    <w:name w:val="未处理的提及1"/>
    <w:uiPriority w:val="99"/>
    <w:semiHidden/>
    <w:unhideWhenUsed/>
    <w:qFormat/>
    <w:rsid w:val="005369D0"/>
    <w:rPr>
      <w:color w:val="605E5C"/>
      <w:shd w:val="clear" w:color="auto" w:fill="E1DFDD"/>
    </w:rPr>
  </w:style>
  <w:style w:type="paragraph" w:styleId="a5">
    <w:name w:val="List Paragraph"/>
    <w:basedOn w:val="a"/>
    <w:uiPriority w:val="99"/>
    <w:rsid w:val="005369D0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E84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84D70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E84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E84D7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81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约束</dc:creator>
  <cp:lastModifiedBy>微软用户</cp:lastModifiedBy>
  <cp:revision>2</cp:revision>
  <dcterms:created xsi:type="dcterms:W3CDTF">2019-05-29T02:10:00Z</dcterms:created>
  <dcterms:modified xsi:type="dcterms:W3CDTF">2019-05-29T02:10:00Z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