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B" w:rsidRPr="00E71B46" w:rsidRDefault="00712C8B" w:rsidP="00712C8B">
      <w:pPr>
        <w:widowControl/>
        <w:jc w:val="center"/>
        <w:rPr>
          <w:rFonts w:ascii="微软雅黑" w:eastAsia="微软雅黑" w:hAnsi="微软雅黑" w:cs="仿宋"/>
          <w:b/>
          <w:sz w:val="30"/>
          <w:szCs w:val="30"/>
        </w:rPr>
      </w:pPr>
      <w:r w:rsidRPr="00E71B46">
        <w:rPr>
          <w:rFonts w:ascii="微软雅黑" w:eastAsia="微软雅黑" w:hAnsi="微软雅黑" w:cs="仿宋" w:hint="eastAsia"/>
          <w:b/>
          <w:sz w:val="30"/>
          <w:szCs w:val="30"/>
        </w:rPr>
        <w:t>华为</w:t>
      </w:r>
      <w:r w:rsidRPr="00E71B46">
        <w:rPr>
          <w:rFonts w:ascii="微软雅黑" w:eastAsia="微软雅黑" w:hAnsi="微软雅黑" w:cs="仿宋"/>
          <w:b/>
          <w:sz w:val="30"/>
          <w:szCs w:val="30"/>
        </w:rPr>
        <w:t>公司</w:t>
      </w:r>
    </w:p>
    <w:p w:rsidR="00712C8B" w:rsidRPr="00E71B46" w:rsidRDefault="00712C8B" w:rsidP="00712C8B">
      <w:pPr>
        <w:widowControl/>
        <w:ind w:firstLineChars="200" w:firstLine="480"/>
        <w:jc w:val="left"/>
        <w:rPr>
          <w:rFonts w:ascii="微软雅黑" w:eastAsia="微软雅黑" w:hAnsi="微软雅黑" w:cs="仿宋"/>
          <w:sz w:val="24"/>
        </w:rPr>
      </w:pPr>
      <w:r w:rsidRPr="00E71B46">
        <w:rPr>
          <w:rFonts w:ascii="微软雅黑" w:eastAsia="微软雅黑" w:hAnsi="微软雅黑" w:cs="仿宋" w:hint="eastAsia"/>
          <w:sz w:val="24"/>
        </w:rPr>
        <w:t>华为是全球领先的ICT（信息与通信）基础设施和智能终端提供商，致力于把数字世界带入每个人、每个家庭、每个组织，构建万物互联的智能世界。我们在通信网络、IT、智能终端和云服务等领域为客户提供有竞争力、安全可信赖的产品、解决方案与服务，与生态伙伴开放合作，持续为客户创造价值，释放个人潜能，丰富家庭生活，激发组织创新。华为坚持围绕客户需求持续创新，加大基础研究投入，厚积薄发，推动世界进步。华为成立于1987年，是一家由员工持有全部股份的民营企业，目前有18万员工，业务遍及170多个国家和地区。</w:t>
      </w:r>
    </w:p>
    <w:p w:rsidR="00712C8B" w:rsidRPr="00E71B46" w:rsidRDefault="00D64777" w:rsidP="00D64777">
      <w:pPr>
        <w:widowControl/>
        <w:jc w:val="center"/>
        <w:rPr>
          <w:rFonts w:ascii="微软雅黑" w:eastAsia="微软雅黑" w:hAnsi="微软雅黑" w:cs="仿宋"/>
          <w:b/>
          <w:sz w:val="30"/>
          <w:szCs w:val="30"/>
        </w:rPr>
      </w:pPr>
      <w:r w:rsidRPr="00D64777">
        <w:rPr>
          <w:rFonts w:ascii="微软雅黑" w:eastAsia="微软雅黑" w:hAnsi="微软雅黑" w:cs="仿宋" w:hint="eastAsia"/>
          <w:b/>
          <w:sz w:val="30"/>
          <w:szCs w:val="30"/>
        </w:rPr>
        <w:t>项目介绍、实习岗位及对学生的要求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98"/>
        <w:gridCol w:w="1324"/>
        <w:gridCol w:w="3049"/>
      </w:tblGrid>
      <w:tr w:rsidR="001B6684" w:rsidRPr="00E71B46" w:rsidTr="006428E7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企业名称</w:t>
            </w:r>
          </w:p>
        </w:tc>
        <w:tc>
          <w:tcPr>
            <w:tcW w:w="2298" w:type="dxa"/>
            <w:shd w:val="clear" w:color="auto" w:fill="auto"/>
          </w:tcPr>
          <w:p w:rsidR="001B6684" w:rsidRPr="00E71B46" w:rsidRDefault="00787EBD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杭州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华为企业通信技术有限公司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企业团队负责人姓名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1B6684" w:rsidRPr="00E71B46" w:rsidRDefault="002D34BA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郑森炎</w:t>
            </w:r>
          </w:p>
        </w:tc>
      </w:tr>
      <w:tr w:rsidR="001B6684" w:rsidRPr="00E71B46" w:rsidTr="006428E7">
        <w:trPr>
          <w:trHeight w:val="48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联系人电话</w:t>
            </w:r>
          </w:p>
        </w:tc>
        <w:tc>
          <w:tcPr>
            <w:tcW w:w="2298" w:type="dxa"/>
            <w:shd w:val="clear" w:color="auto" w:fill="auto"/>
          </w:tcPr>
          <w:p w:rsidR="001B6684" w:rsidRPr="00E71B46" w:rsidRDefault="002D34BA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/>
                <w:szCs w:val="21"/>
              </w:rPr>
              <w:t>0571-85467841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邮箱</w:t>
            </w:r>
          </w:p>
        </w:tc>
        <w:tc>
          <w:tcPr>
            <w:tcW w:w="3049" w:type="dxa"/>
            <w:shd w:val="clear" w:color="auto" w:fill="auto"/>
          </w:tcPr>
          <w:p w:rsidR="001B6684" w:rsidRPr="00E71B46" w:rsidRDefault="002D34BA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zhengsenyan@huawei.com</w:t>
            </w:r>
          </w:p>
        </w:tc>
      </w:tr>
      <w:tr w:rsidR="002575F5" w:rsidRPr="00E71B46" w:rsidTr="00AC1F6D">
        <w:trPr>
          <w:trHeight w:val="1273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75F5" w:rsidRPr="00E71B46" w:rsidRDefault="002575F5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2020级推免生（备考软件学院大三学生）</w:t>
            </w:r>
          </w:p>
        </w:tc>
        <w:tc>
          <w:tcPr>
            <w:tcW w:w="2298" w:type="dxa"/>
            <w:shd w:val="clear" w:color="auto" w:fill="auto"/>
          </w:tcPr>
          <w:p w:rsidR="002575F5" w:rsidRDefault="006A076E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>
              <w:rPr>
                <w:rFonts w:ascii="微软雅黑" w:eastAsia="微软雅黑" w:hAnsi="微软雅黑" w:cs="仿宋" w:hint="eastAsia"/>
                <w:szCs w:val="21"/>
              </w:rPr>
              <w:t>20</w:t>
            </w:r>
          </w:p>
          <w:p w:rsidR="002575F5" w:rsidRPr="00AC1F6D" w:rsidRDefault="002575F5">
            <w:pPr>
              <w:widowControl/>
              <w:jc w:val="left"/>
              <w:rPr>
                <w:rFonts w:ascii="微软雅黑" w:eastAsia="微软雅黑" w:hAnsi="微软雅黑" w:cs="仿宋"/>
                <w:color w:val="FF0000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2575F5" w:rsidRPr="00E71B46" w:rsidRDefault="002575F5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提供实习</w:t>
            </w:r>
          </w:p>
          <w:p w:rsidR="002575F5" w:rsidRPr="00E71B46" w:rsidRDefault="002575F5">
            <w:pPr>
              <w:jc w:val="center"/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起薪</w:t>
            </w:r>
            <w:r w:rsidRPr="00E71B46">
              <w:rPr>
                <w:rFonts w:ascii="微软雅黑" w:eastAsia="微软雅黑" w:hAnsi="微软雅黑" w:cs="华文仿宋"/>
                <w:bCs/>
                <w:szCs w:val="21"/>
              </w:rPr>
              <w:t xml:space="preserve"> </w:t>
            </w: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（元）</w:t>
            </w:r>
          </w:p>
        </w:tc>
        <w:tc>
          <w:tcPr>
            <w:tcW w:w="3049" w:type="dxa"/>
            <w:shd w:val="clear" w:color="auto" w:fill="auto"/>
          </w:tcPr>
          <w:p w:rsidR="002575F5" w:rsidRPr="00E71B46" w:rsidRDefault="002575F5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</w:p>
        </w:tc>
      </w:tr>
      <w:tr w:rsidR="001B6684" w:rsidRPr="00E71B46" w:rsidTr="006428E7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项目介绍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583DEF" w:rsidRPr="00E71B46" w:rsidRDefault="00583DEF" w:rsidP="004C0DB1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项目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内容涵盖各研究方向，包括数据通信、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智能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安全、云计算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、企业通信、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无线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基站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、5G网络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、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IT技术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创新、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网络安全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、网络自动驾驶、云服务能力构建等</w:t>
            </w:r>
            <w:r w:rsidR="004C0DB1">
              <w:rPr>
                <w:rFonts w:ascii="微软雅黑" w:eastAsia="微软雅黑" w:hAnsi="微软雅黑" w:cs="仿宋" w:hint="eastAsia"/>
                <w:szCs w:val="21"/>
              </w:rPr>
              <w:t>项目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。</w:t>
            </w:r>
          </w:p>
        </w:tc>
      </w:tr>
      <w:tr w:rsidR="001B6684" w:rsidRPr="00E71B46" w:rsidTr="0066175C">
        <w:trPr>
          <w:trHeight w:val="268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t>实习岗位情况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8B64B8" w:rsidRPr="00E71B46" w:rsidRDefault="008B64B8" w:rsidP="008B64B8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岗位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主要包括：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软件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开发工程师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、算法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工程师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、网络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安全工程师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、嵌入式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软件工程师</w:t>
            </w:r>
            <w:r w:rsidR="004C0DB1">
              <w:rPr>
                <w:rFonts w:ascii="微软雅黑" w:eastAsia="微软雅黑" w:hAnsi="微软雅黑" w:cs="仿宋" w:hint="eastAsia"/>
                <w:szCs w:val="21"/>
              </w:rPr>
              <w:t>等</w:t>
            </w:r>
          </w:p>
          <w:p w:rsidR="008B64B8" w:rsidRPr="00E71B46" w:rsidRDefault="008B64B8" w:rsidP="008B64B8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主要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的业务方向有</w:t>
            </w:r>
            <w:r w:rsidR="0070057A" w:rsidRPr="00E71B46">
              <w:rPr>
                <w:rFonts w:ascii="微软雅黑" w:eastAsia="微软雅黑" w:hAnsi="微软雅黑" w:cs="仿宋"/>
                <w:szCs w:val="21"/>
              </w:rPr>
              <w:t>数据通信、</w:t>
            </w:r>
            <w:r w:rsidR="0070057A" w:rsidRPr="00E71B46">
              <w:rPr>
                <w:rFonts w:ascii="微软雅黑" w:eastAsia="微软雅黑" w:hAnsi="微软雅黑" w:cs="仿宋" w:hint="eastAsia"/>
                <w:szCs w:val="21"/>
              </w:rPr>
              <w:t>智能</w:t>
            </w:r>
            <w:r w:rsidR="0070057A" w:rsidRPr="00E71B46">
              <w:rPr>
                <w:rFonts w:ascii="微软雅黑" w:eastAsia="微软雅黑" w:hAnsi="微软雅黑" w:cs="仿宋"/>
                <w:szCs w:val="21"/>
              </w:rPr>
              <w:t>安全、云计算</w:t>
            </w:r>
            <w:r w:rsidR="0070057A" w:rsidRPr="00E71B46">
              <w:rPr>
                <w:rFonts w:ascii="微软雅黑" w:eastAsia="微软雅黑" w:hAnsi="微软雅黑" w:cs="仿宋" w:hint="eastAsia"/>
                <w:szCs w:val="21"/>
              </w:rPr>
              <w:t>、企业通信、</w:t>
            </w:r>
            <w:r w:rsidR="0070057A" w:rsidRPr="00E71B46">
              <w:rPr>
                <w:rFonts w:ascii="微软雅黑" w:eastAsia="微软雅黑" w:hAnsi="微软雅黑" w:cs="仿宋"/>
                <w:szCs w:val="21"/>
              </w:rPr>
              <w:t>无线</w:t>
            </w:r>
            <w:r w:rsidR="0070057A" w:rsidRPr="00E71B46">
              <w:rPr>
                <w:rFonts w:ascii="微软雅黑" w:eastAsia="微软雅黑" w:hAnsi="微软雅黑" w:cs="仿宋" w:hint="eastAsia"/>
                <w:szCs w:val="21"/>
              </w:rPr>
              <w:t>基站</w:t>
            </w:r>
            <w:r w:rsidR="0070057A" w:rsidRPr="00E71B46">
              <w:rPr>
                <w:rFonts w:ascii="微软雅黑" w:eastAsia="微软雅黑" w:hAnsi="微软雅黑" w:cs="仿宋"/>
                <w:szCs w:val="21"/>
              </w:rPr>
              <w:t>、5G网络</w:t>
            </w:r>
            <w:r w:rsidR="0070057A" w:rsidRPr="00E71B46">
              <w:rPr>
                <w:rFonts w:ascii="微软雅黑" w:eastAsia="微软雅黑" w:hAnsi="微软雅黑" w:cs="仿宋" w:hint="eastAsia"/>
                <w:szCs w:val="21"/>
              </w:rPr>
              <w:t>、</w:t>
            </w:r>
            <w:r w:rsidR="0070057A" w:rsidRPr="00E71B46">
              <w:rPr>
                <w:rFonts w:ascii="微软雅黑" w:eastAsia="微软雅黑" w:hAnsi="微软雅黑" w:cs="仿宋"/>
                <w:szCs w:val="21"/>
              </w:rPr>
              <w:t>IT技术</w:t>
            </w:r>
            <w:r w:rsidR="0070057A" w:rsidRPr="00E71B46">
              <w:rPr>
                <w:rFonts w:ascii="微软雅黑" w:eastAsia="微软雅黑" w:hAnsi="微软雅黑" w:cs="仿宋" w:hint="eastAsia"/>
                <w:szCs w:val="21"/>
              </w:rPr>
              <w:t>创新、</w:t>
            </w:r>
            <w:r w:rsidR="0070057A" w:rsidRPr="00E71B46">
              <w:rPr>
                <w:rFonts w:ascii="微软雅黑" w:eastAsia="微软雅黑" w:hAnsi="微软雅黑" w:cs="仿宋"/>
                <w:szCs w:val="21"/>
              </w:rPr>
              <w:t>网络安全</w:t>
            </w:r>
            <w:r w:rsidR="004C0DB1">
              <w:rPr>
                <w:rFonts w:ascii="微软雅黑" w:eastAsia="微软雅黑" w:hAnsi="微软雅黑" w:cs="仿宋" w:hint="eastAsia"/>
                <w:szCs w:val="21"/>
              </w:rPr>
              <w:t>、网络自动驾驶、云服务能力构建等。</w:t>
            </w:r>
          </w:p>
        </w:tc>
      </w:tr>
      <w:tr w:rsidR="001B6684" w:rsidRPr="00E71B46" w:rsidTr="006428E7">
        <w:trPr>
          <w:trHeight w:val="276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B6684" w:rsidRPr="00E71B46" w:rsidRDefault="00C03AFE">
            <w:pPr>
              <w:rPr>
                <w:rFonts w:ascii="微软雅黑" w:eastAsia="微软雅黑" w:hAnsi="微软雅黑" w:cs="华文仿宋"/>
                <w:bCs/>
                <w:szCs w:val="21"/>
              </w:rPr>
            </w:pPr>
            <w:r w:rsidRPr="00E71B46">
              <w:rPr>
                <w:rFonts w:ascii="微软雅黑" w:eastAsia="微软雅黑" w:hAnsi="微软雅黑" w:cs="华文仿宋" w:hint="eastAsia"/>
                <w:bCs/>
                <w:szCs w:val="21"/>
              </w:rPr>
              <w:lastRenderedPageBreak/>
              <w:t>对学生的要求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E32C0F" w:rsidRPr="00E71B46" w:rsidRDefault="00E32C0F" w:rsidP="00E32C0F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1. 有良好的学习能力，较强的逻辑思维能力和推理能力，良好的沟通、协调能力；</w:t>
            </w:r>
          </w:p>
          <w:p w:rsidR="00E32C0F" w:rsidRPr="00E71B46" w:rsidRDefault="00E32C0F" w:rsidP="00E32C0F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2. 有良好的职业道德，能吃苦耐劳、有上进心、责任心；</w:t>
            </w:r>
          </w:p>
          <w:p w:rsidR="00E32C0F" w:rsidRPr="00E71B46" w:rsidRDefault="00E32C0F" w:rsidP="00E32C0F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3. 具备极强的团队精神和合作精神，工作有热情；</w:t>
            </w:r>
          </w:p>
          <w:p w:rsidR="00E32C0F" w:rsidRPr="00E71B46" w:rsidRDefault="00E32C0F" w:rsidP="00E32C0F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4. 有扎实编程基础与经验者优先考虑；</w:t>
            </w:r>
          </w:p>
          <w:p w:rsidR="001B6684" w:rsidRPr="00E71B46" w:rsidRDefault="00E32C0F" w:rsidP="004C0DB1">
            <w:pPr>
              <w:widowControl/>
              <w:jc w:val="left"/>
              <w:rPr>
                <w:rFonts w:ascii="微软雅黑" w:eastAsia="微软雅黑" w:hAnsi="微软雅黑" w:cs="仿宋"/>
                <w:szCs w:val="21"/>
              </w:rPr>
            </w:pPr>
            <w:r w:rsidRPr="00E71B46">
              <w:rPr>
                <w:rFonts w:ascii="微软雅黑" w:eastAsia="微软雅黑" w:hAnsi="微软雅黑" w:cs="仿宋" w:hint="eastAsia"/>
                <w:szCs w:val="21"/>
              </w:rPr>
              <w:t>5. 在校期间表现优秀，获得奖学金、</w:t>
            </w:r>
            <w:r w:rsidRPr="00E71B46">
              <w:rPr>
                <w:rFonts w:ascii="微软雅黑" w:eastAsia="微软雅黑" w:hAnsi="微软雅黑" w:cs="仿宋"/>
                <w:szCs w:val="21"/>
              </w:rPr>
              <w:t>竞赛获奖</w:t>
            </w:r>
            <w:r w:rsidRPr="00E71B46">
              <w:rPr>
                <w:rFonts w:ascii="微软雅黑" w:eastAsia="微软雅黑" w:hAnsi="微软雅黑" w:cs="仿宋" w:hint="eastAsia"/>
                <w:szCs w:val="21"/>
              </w:rPr>
              <w:t>者优先考虑。</w:t>
            </w:r>
          </w:p>
        </w:tc>
      </w:tr>
    </w:tbl>
    <w:p w:rsidR="001B6684" w:rsidRPr="00E71B46" w:rsidRDefault="001B6684">
      <w:pPr>
        <w:spacing w:line="360" w:lineRule="auto"/>
        <w:rPr>
          <w:rFonts w:ascii="微软雅黑" w:eastAsia="微软雅黑" w:hAnsi="微软雅黑" w:cs="华文仿宋"/>
          <w:sz w:val="24"/>
        </w:rPr>
      </w:pPr>
    </w:p>
    <w:p w:rsidR="001B6684" w:rsidRPr="00E71B46" w:rsidRDefault="001B6684">
      <w:pPr>
        <w:rPr>
          <w:rFonts w:ascii="微软雅黑" w:eastAsia="微软雅黑" w:hAnsi="微软雅黑" w:cs="华文仿宋"/>
          <w:sz w:val="24"/>
        </w:rPr>
      </w:pPr>
    </w:p>
    <w:sectPr w:rsidR="001B6684" w:rsidRPr="00E71B46" w:rsidSect="00D1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84" w:rsidRDefault="00611A84" w:rsidP="008853B7">
      <w:r>
        <w:separator/>
      </w:r>
    </w:p>
  </w:endnote>
  <w:endnote w:type="continuationSeparator" w:id="1">
    <w:p w:rsidR="00611A84" w:rsidRDefault="00611A84" w:rsidP="0088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84" w:rsidRDefault="00611A84" w:rsidP="008853B7">
      <w:r>
        <w:separator/>
      </w:r>
    </w:p>
  </w:footnote>
  <w:footnote w:type="continuationSeparator" w:id="1">
    <w:p w:rsidR="00611A84" w:rsidRDefault="00611A84" w:rsidP="00885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D174AB"/>
    <w:rsid w:val="00011BA4"/>
    <w:rsid w:val="000318CB"/>
    <w:rsid w:val="000908E7"/>
    <w:rsid w:val="0013325F"/>
    <w:rsid w:val="00141A69"/>
    <w:rsid w:val="00185899"/>
    <w:rsid w:val="001A3362"/>
    <w:rsid w:val="001B6684"/>
    <w:rsid w:val="001C7080"/>
    <w:rsid w:val="00217D81"/>
    <w:rsid w:val="002575F5"/>
    <w:rsid w:val="002812FE"/>
    <w:rsid w:val="002D34BA"/>
    <w:rsid w:val="0034508B"/>
    <w:rsid w:val="00395986"/>
    <w:rsid w:val="003E5A1E"/>
    <w:rsid w:val="00452A0F"/>
    <w:rsid w:val="004C0DB1"/>
    <w:rsid w:val="004D39B0"/>
    <w:rsid w:val="004E3D03"/>
    <w:rsid w:val="00543387"/>
    <w:rsid w:val="00583DEF"/>
    <w:rsid w:val="005A2436"/>
    <w:rsid w:val="00611A84"/>
    <w:rsid w:val="006428E7"/>
    <w:rsid w:val="0066175C"/>
    <w:rsid w:val="00673ACB"/>
    <w:rsid w:val="00691D5E"/>
    <w:rsid w:val="00697F0A"/>
    <w:rsid w:val="006A076E"/>
    <w:rsid w:val="006C3B57"/>
    <w:rsid w:val="006D7056"/>
    <w:rsid w:val="006E155B"/>
    <w:rsid w:val="0070057A"/>
    <w:rsid w:val="00712C8B"/>
    <w:rsid w:val="00720E12"/>
    <w:rsid w:val="007319D9"/>
    <w:rsid w:val="00787EBD"/>
    <w:rsid w:val="008167DC"/>
    <w:rsid w:val="008853B7"/>
    <w:rsid w:val="008B64B8"/>
    <w:rsid w:val="009C3456"/>
    <w:rsid w:val="009D36AA"/>
    <w:rsid w:val="009F6853"/>
    <w:rsid w:val="00A51F02"/>
    <w:rsid w:val="00A53360"/>
    <w:rsid w:val="00A84276"/>
    <w:rsid w:val="00AC1F6D"/>
    <w:rsid w:val="00B03ED1"/>
    <w:rsid w:val="00B82E52"/>
    <w:rsid w:val="00B84BF0"/>
    <w:rsid w:val="00B8783A"/>
    <w:rsid w:val="00B92274"/>
    <w:rsid w:val="00BA6CEE"/>
    <w:rsid w:val="00BE6E22"/>
    <w:rsid w:val="00C03AFE"/>
    <w:rsid w:val="00CA5E7F"/>
    <w:rsid w:val="00CF359C"/>
    <w:rsid w:val="00D11531"/>
    <w:rsid w:val="00D52074"/>
    <w:rsid w:val="00D54414"/>
    <w:rsid w:val="00D64777"/>
    <w:rsid w:val="00DB012A"/>
    <w:rsid w:val="00E32C0F"/>
    <w:rsid w:val="00E60EC4"/>
    <w:rsid w:val="00E71B46"/>
    <w:rsid w:val="00E91909"/>
    <w:rsid w:val="00E94960"/>
    <w:rsid w:val="00F21DEF"/>
    <w:rsid w:val="00F32D8E"/>
    <w:rsid w:val="00F43F82"/>
    <w:rsid w:val="00F556EF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61D129D"/>
    <w:rsid w:val="27084F4A"/>
    <w:rsid w:val="28584B6D"/>
    <w:rsid w:val="28D174AB"/>
    <w:rsid w:val="2B0C5293"/>
    <w:rsid w:val="2D004605"/>
    <w:rsid w:val="313B022D"/>
    <w:rsid w:val="317F3148"/>
    <w:rsid w:val="31F97694"/>
    <w:rsid w:val="35E4790F"/>
    <w:rsid w:val="39C62AFA"/>
    <w:rsid w:val="3B1A7253"/>
    <w:rsid w:val="3C765CB9"/>
    <w:rsid w:val="3D5F7548"/>
    <w:rsid w:val="3DCC538C"/>
    <w:rsid w:val="3E79477E"/>
    <w:rsid w:val="42501CAE"/>
    <w:rsid w:val="47BB6B1B"/>
    <w:rsid w:val="4851050B"/>
    <w:rsid w:val="4C24698F"/>
    <w:rsid w:val="50147E8C"/>
    <w:rsid w:val="50EC23B4"/>
    <w:rsid w:val="52705106"/>
    <w:rsid w:val="58AD792E"/>
    <w:rsid w:val="5AFD541F"/>
    <w:rsid w:val="5FAC49E4"/>
    <w:rsid w:val="601F2B02"/>
    <w:rsid w:val="65315AFC"/>
    <w:rsid w:val="69365ACA"/>
    <w:rsid w:val="6D535020"/>
    <w:rsid w:val="6DF2413B"/>
    <w:rsid w:val="6F63448C"/>
    <w:rsid w:val="709025CB"/>
    <w:rsid w:val="70952380"/>
    <w:rsid w:val="72851C9F"/>
    <w:rsid w:val="754F7DFA"/>
    <w:rsid w:val="797A15B7"/>
    <w:rsid w:val="7E0E0E6D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D115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D1153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D11531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88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53B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53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1357</TotalTime>
  <Pages>1</Pages>
  <Words>109</Words>
  <Characters>625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lenovo</cp:lastModifiedBy>
  <cp:revision>58</cp:revision>
  <dcterms:created xsi:type="dcterms:W3CDTF">2019-05-28T08:30:00Z</dcterms:created>
  <dcterms:modified xsi:type="dcterms:W3CDTF">2019-06-13T11:44:00Z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_2015_ms_pID_725343">
    <vt:lpwstr>(3)OwwzgEbzGv6yyASP4PyrNLjMmUipzLJFdOR7K++Njr/hnSs0mcdiTU7X7lG4XN02CYDQCFTs
tpn9O2Sh9DjroJoKpeonQ66peUlGSnpjSp/D1hZ4/9ywdsXPNJIaLDksdigQMxqi9fHKD778
9Ua3hYUEtIHu8pSWWgc5pxPLBS8+UjHFvrdDG4jO6b17QSN2WycggXVkYMd6exMiWnWj5dFj
6rjfqrFf++lDreexfN</vt:lpwstr>
  </property>
  <property fmtid="{D5CDD505-2E9C-101B-9397-08002B2CF9AE}" pid="4" name="_2015_ms_pID_7253431">
    <vt:lpwstr>y0/kXbi3BtxRUbXTEOgaMpYCxWM0Nq2UohWfVLbO2/DV3dAkYTLx6k
CXk2o7+MmVQA/kGVDtUrYcvz5kjqbBfchIPfc2WKwuQukiA5QvZreuS0wnNq3BUwnSOfFKoj
4eQPYkQiOiqoq/rbLhOeYmSpjvJoL6X4gThGbXzQw2Y5Pg2hM94BsA1wS0WSEks4GmhJgrzY
+po/Pk/EwUUAnMxEONwzHnX8gpc49bKB2OJ2</vt:lpwstr>
  </property>
  <property fmtid="{D5CDD505-2E9C-101B-9397-08002B2CF9AE}" pid="5" name="_2015_ms_pID_7253432">
    <vt:lpwstr>DA==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1559050786</vt:lpwstr>
  </property>
</Properties>
</file>