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项目介绍、实习岗位及对学生的要求</w:t>
      </w:r>
    </w:p>
    <w:tbl>
      <w:tblPr>
        <w:tblStyle w:val="4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63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华文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华文仿宋"/>
                <w:bCs/>
                <w:sz w:val="28"/>
                <w:szCs w:val="28"/>
              </w:rPr>
              <w:t>导师姓名</w:t>
            </w:r>
          </w:p>
        </w:tc>
        <w:tc>
          <w:tcPr>
            <w:tcW w:w="6392" w:type="dxa"/>
            <w:shd w:val="clear" w:color="auto" w:fill="auto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董玮、张启飞、高艺、赵斌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7" w:hRule="atLeast"/>
          <w:jc w:val="center"/>
        </w:trPr>
        <w:tc>
          <w:tcPr>
            <w:tcW w:w="2130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华文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华文仿宋"/>
                <w:bCs/>
                <w:sz w:val="28"/>
                <w:szCs w:val="28"/>
              </w:rPr>
              <w:t>项目介绍</w:t>
            </w:r>
          </w:p>
        </w:tc>
        <w:tc>
          <w:tcPr>
            <w:tcW w:w="6392" w:type="dxa"/>
            <w:shd w:val="clear" w:color="auto" w:fill="auto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项目团队包含教授副教授4人，团队带头人董玮教授是浙江大学博士，博士生导师，浙江省计算机学会嵌入式和物联网技术专委会秘书长，浙江省杰青，求是青年学者，中国计算机学会CCF-Intel青年学者提升计划，教育部全国物联网应用创新大赛仲裁委员会委员，获浙江省科技进步一等奖。团队长期从事物联网相关的应用技术研究和工程项目开发。团队成员张启飞是浙江大学博士，浙江省智能制造专家委员会专家、浙江省计算机协会嵌入式和物联网分委会委员、宁波“3315”团队计划人才、浙江省人工智能协会监事、宁波市拔尖与领军工程人才、宁波YOCSEF AC委员。团队成员高艺是浙江大学博士、硕士生导师，入选首届中国计算机学会CCF青年人才发展计划。团队成员赵斌长期从事物联网方面的开发。项目依托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浙江大学软件学院物联网与智能制造技术研究中心，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中心目前下设三个方向：</w:t>
            </w:r>
          </w:p>
          <w:p>
            <w:pPr>
              <w:widowControl/>
              <w:jc w:val="left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木门（家居）行业互联网平台-ManOS</w:t>
            </w:r>
          </w:p>
          <w:p>
            <w:pPr>
              <w:widowControl/>
              <w:jc w:val="left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智能家居系统-SmartHome</w:t>
            </w:r>
          </w:p>
          <w:p>
            <w:pPr>
              <w:widowControl/>
              <w:jc w:val="left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智慧教育感知与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互联网平台系统-BREC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5" w:hRule="atLeast"/>
          <w:jc w:val="center"/>
        </w:trPr>
        <w:tc>
          <w:tcPr>
            <w:tcW w:w="2130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华文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华文仿宋"/>
                <w:bCs/>
                <w:sz w:val="28"/>
                <w:szCs w:val="28"/>
              </w:rPr>
              <w:t>实习岗位情况</w:t>
            </w:r>
          </w:p>
        </w:tc>
        <w:tc>
          <w:tcPr>
            <w:tcW w:w="6392" w:type="dxa"/>
            <w:shd w:val="clear" w:color="auto" w:fill="auto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Linux后台开发工程师   2人</w:t>
            </w:r>
          </w:p>
          <w:p>
            <w:pPr>
              <w:widowControl/>
              <w:jc w:val="left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嵌入式软件工程师      2人</w:t>
            </w:r>
          </w:p>
          <w:p>
            <w:pPr>
              <w:widowControl/>
              <w:jc w:val="left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电子工程师工程师      2人</w:t>
            </w:r>
          </w:p>
          <w:p>
            <w:pPr>
              <w:widowControl/>
              <w:jc w:val="left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PHP工程师            2人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.NET工程师           2人</w:t>
            </w:r>
          </w:p>
          <w:p>
            <w:pPr>
              <w:widowControl/>
              <w:jc w:val="left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Java开发工程师       10人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1" w:hRule="atLeast"/>
          <w:jc w:val="center"/>
        </w:trPr>
        <w:tc>
          <w:tcPr>
            <w:tcW w:w="2130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华文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华文仿宋"/>
                <w:bCs/>
                <w:sz w:val="28"/>
                <w:szCs w:val="28"/>
              </w:rPr>
              <w:t>对学生的要求</w:t>
            </w:r>
          </w:p>
        </w:tc>
        <w:tc>
          <w:tcPr>
            <w:tcW w:w="6392" w:type="dxa"/>
            <w:shd w:val="clear" w:color="auto" w:fill="auto"/>
          </w:tcPr>
          <w:p>
            <w:pPr>
              <w:widowControl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性格开朗、易与人沟通,具有较强的团队合作精神;能承受工作压力。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2130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华文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华文仿宋"/>
                <w:bCs/>
                <w:sz w:val="28"/>
                <w:szCs w:val="28"/>
              </w:rPr>
              <w:t>招收人数</w:t>
            </w:r>
          </w:p>
        </w:tc>
        <w:tc>
          <w:tcPr>
            <w:tcW w:w="6392" w:type="dxa"/>
            <w:shd w:val="clear" w:color="auto" w:fill="auto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1" w:hRule="atLeast"/>
          <w:jc w:val="center"/>
        </w:trPr>
        <w:tc>
          <w:tcPr>
            <w:tcW w:w="2130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华文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华文仿宋"/>
                <w:bCs/>
                <w:sz w:val="28"/>
                <w:szCs w:val="28"/>
              </w:rPr>
              <w:t>联系电话</w:t>
            </w:r>
          </w:p>
        </w:tc>
        <w:tc>
          <w:tcPr>
            <w:tcW w:w="6392" w:type="dxa"/>
            <w:shd w:val="clear" w:color="auto" w:fill="auto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赵老师，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instrText xml:space="preserve"> HYPERLINK "mailto:bzhao@zju.edu.cn" </w:instrTex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fldChar w:fldCharType="separate"/>
            </w:r>
            <w:r>
              <w:rPr>
                <w:rStyle w:val="7"/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bzhao@zju.edu.cn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fldChar w:fldCharType="end"/>
            </w:r>
          </w:p>
          <w:p>
            <w:pPr>
              <w:widowControl/>
              <w:jc w:val="left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13600620089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张老师，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instrText xml:space="preserve"> HYPERLINK "mailto:cstzhangqf@zju.edu.cn" </w:instrTex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fldChar w:fldCharType="separate"/>
            </w:r>
            <w:r>
              <w:rPr>
                <w:rStyle w:val="7"/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cstzhangqf@zju.edu.cn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fldChar w:fldCharType="end"/>
            </w:r>
          </w:p>
          <w:p>
            <w:pPr>
              <w:widowControl/>
              <w:jc w:val="left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13362850188</w:t>
            </w:r>
          </w:p>
        </w:tc>
      </w:tr>
    </w:tbl>
    <w:p>
      <w:pPr>
        <w:rPr>
          <w:rFonts w:ascii="仿宋" w:hAnsi="仿宋" w:eastAsia="仿宋" w:cs="华文仿宋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28D174AB"/>
    <w:rsid w:val="00011BA4"/>
    <w:rsid w:val="000318CB"/>
    <w:rsid w:val="0007359F"/>
    <w:rsid w:val="00107886"/>
    <w:rsid w:val="00141A69"/>
    <w:rsid w:val="001446DE"/>
    <w:rsid w:val="001A3362"/>
    <w:rsid w:val="001B7139"/>
    <w:rsid w:val="002275BD"/>
    <w:rsid w:val="002A06FF"/>
    <w:rsid w:val="002F350D"/>
    <w:rsid w:val="00346516"/>
    <w:rsid w:val="00365891"/>
    <w:rsid w:val="00391836"/>
    <w:rsid w:val="00391C48"/>
    <w:rsid w:val="00395986"/>
    <w:rsid w:val="003F09F8"/>
    <w:rsid w:val="00417F8F"/>
    <w:rsid w:val="00474846"/>
    <w:rsid w:val="005A2436"/>
    <w:rsid w:val="006368AF"/>
    <w:rsid w:val="00651364"/>
    <w:rsid w:val="006543E6"/>
    <w:rsid w:val="00686E2E"/>
    <w:rsid w:val="006B54F5"/>
    <w:rsid w:val="006D7056"/>
    <w:rsid w:val="0070022D"/>
    <w:rsid w:val="007455FE"/>
    <w:rsid w:val="007617D2"/>
    <w:rsid w:val="00795265"/>
    <w:rsid w:val="00917822"/>
    <w:rsid w:val="00A25007"/>
    <w:rsid w:val="00A770A0"/>
    <w:rsid w:val="00B10CCE"/>
    <w:rsid w:val="00B82E52"/>
    <w:rsid w:val="00B84BF0"/>
    <w:rsid w:val="00B87ECF"/>
    <w:rsid w:val="00B92ADA"/>
    <w:rsid w:val="00BA6CEE"/>
    <w:rsid w:val="00C5182E"/>
    <w:rsid w:val="00CF359C"/>
    <w:rsid w:val="00D52074"/>
    <w:rsid w:val="00D54414"/>
    <w:rsid w:val="00D8595D"/>
    <w:rsid w:val="00E34BA9"/>
    <w:rsid w:val="00EE71D8"/>
    <w:rsid w:val="00F20FFB"/>
    <w:rsid w:val="00F32D8E"/>
    <w:rsid w:val="00FD5E86"/>
    <w:rsid w:val="00FF14D8"/>
    <w:rsid w:val="02E91E5F"/>
    <w:rsid w:val="039342CD"/>
    <w:rsid w:val="03AD3418"/>
    <w:rsid w:val="05CD1117"/>
    <w:rsid w:val="0AF33044"/>
    <w:rsid w:val="0C3F309E"/>
    <w:rsid w:val="0C83036F"/>
    <w:rsid w:val="0E795F9B"/>
    <w:rsid w:val="0F7553A7"/>
    <w:rsid w:val="0FDD05AF"/>
    <w:rsid w:val="10CB49CA"/>
    <w:rsid w:val="13004183"/>
    <w:rsid w:val="13297D41"/>
    <w:rsid w:val="16491559"/>
    <w:rsid w:val="17B841AC"/>
    <w:rsid w:val="1A514B05"/>
    <w:rsid w:val="1D30535D"/>
    <w:rsid w:val="1E235B8D"/>
    <w:rsid w:val="21F16F69"/>
    <w:rsid w:val="22C41E63"/>
    <w:rsid w:val="22FF33E1"/>
    <w:rsid w:val="241F6C00"/>
    <w:rsid w:val="27BA64DE"/>
    <w:rsid w:val="28D174AB"/>
    <w:rsid w:val="2A980E2E"/>
    <w:rsid w:val="2ADE4EC1"/>
    <w:rsid w:val="2B0C5293"/>
    <w:rsid w:val="2C4455AA"/>
    <w:rsid w:val="2D004605"/>
    <w:rsid w:val="304A5348"/>
    <w:rsid w:val="313B022D"/>
    <w:rsid w:val="317F3148"/>
    <w:rsid w:val="32D64E66"/>
    <w:rsid w:val="350B644D"/>
    <w:rsid w:val="35E4790F"/>
    <w:rsid w:val="366C2C6A"/>
    <w:rsid w:val="37420537"/>
    <w:rsid w:val="39C62AFA"/>
    <w:rsid w:val="3B1A7253"/>
    <w:rsid w:val="3BB6416D"/>
    <w:rsid w:val="3C3B73EA"/>
    <w:rsid w:val="3C4F58A5"/>
    <w:rsid w:val="3C765CB9"/>
    <w:rsid w:val="3D5F7548"/>
    <w:rsid w:val="3DCC538C"/>
    <w:rsid w:val="3E79477E"/>
    <w:rsid w:val="3ECF0E26"/>
    <w:rsid w:val="41C55FBC"/>
    <w:rsid w:val="429410E0"/>
    <w:rsid w:val="47BB6B1B"/>
    <w:rsid w:val="4A703F7C"/>
    <w:rsid w:val="4C24698F"/>
    <w:rsid w:val="4C4370B4"/>
    <w:rsid w:val="4D050798"/>
    <w:rsid w:val="50A94738"/>
    <w:rsid w:val="50EC23B4"/>
    <w:rsid w:val="52705106"/>
    <w:rsid w:val="58AD792E"/>
    <w:rsid w:val="5A89031A"/>
    <w:rsid w:val="5AFD541F"/>
    <w:rsid w:val="5D6F3FC9"/>
    <w:rsid w:val="5FAC49E4"/>
    <w:rsid w:val="601F2B02"/>
    <w:rsid w:val="628A546C"/>
    <w:rsid w:val="65315AFC"/>
    <w:rsid w:val="65EB727F"/>
    <w:rsid w:val="6A6C6557"/>
    <w:rsid w:val="6D535020"/>
    <w:rsid w:val="6DF2413B"/>
    <w:rsid w:val="6F63448C"/>
    <w:rsid w:val="709025CB"/>
    <w:rsid w:val="72014255"/>
    <w:rsid w:val="754F7DFA"/>
    <w:rsid w:val="763D1833"/>
    <w:rsid w:val="78D512F0"/>
    <w:rsid w:val="797A15B7"/>
    <w:rsid w:val="7F00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qFormat/>
    <w:uiPriority w:val="99"/>
    <w:rPr>
      <w:rFonts w:cs="Times New Roman"/>
      <w:color w:val="0000FF"/>
      <w:u w:val="single"/>
    </w:rPr>
  </w:style>
  <w:style w:type="character" w:customStyle="1" w:styleId="8">
    <w:name w:val="页眉 Char"/>
    <w:basedOn w:val="6"/>
    <w:link w:val="3"/>
    <w:semiHidden/>
    <w:uiPriority w:val="99"/>
    <w:rPr>
      <w:rFonts w:ascii="Calibri" w:hAnsi="Calibri"/>
      <w:kern w:val="2"/>
      <w:sz w:val="18"/>
      <w:szCs w:val="18"/>
    </w:rPr>
  </w:style>
  <w:style w:type="character" w:customStyle="1" w:styleId="9">
    <w:name w:val="页脚 Char"/>
    <w:basedOn w:val="6"/>
    <w:link w:val="2"/>
    <w:semiHidden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微软中国</Company>
  <Pages>2</Pages>
  <Words>9</Words>
  <Characters>55</Characters>
  <Lines>1</Lines>
  <Paragraphs>1</Paragraphs>
  <TotalTime>10</TotalTime>
  <ScaleCrop>false</ScaleCrop>
  <LinksUpToDate>false</LinksUpToDate>
  <CharactersWithSpaces>63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2019-05-16T06:51:00Z</dcterms:created>
  <dc:creator>约束</dc:creator>
  <cp:lastModifiedBy>张启飞</cp:lastModifiedBy>
  <dcterms:modified xsi:type="dcterms:W3CDTF">2019-05-17T09:32:59Z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